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58" w:rsidRPr="008D24B5" w:rsidRDefault="00F338F8" w:rsidP="00F338F8">
      <w:pPr>
        <w:jc w:val="center"/>
        <w:rPr>
          <w:rFonts w:ascii="Khmer Mool1" w:hAnsi="Khmer Mool1" w:cs="Khmer Mool1"/>
          <w:sz w:val="24"/>
          <w:szCs w:val="24"/>
          <w:lang w:val="ca-ES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ព្រះរាជាណាចក្រកម្ពុជា</w:t>
      </w:r>
    </w:p>
    <w:p w:rsidR="00F338F8" w:rsidRPr="008D24B5" w:rsidRDefault="00F338F8" w:rsidP="00F338F8">
      <w:pPr>
        <w:jc w:val="center"/>
        <w:rPr>
          <w:rFonts w:ascii="Khmer Mool1" w:hAnsi="Khmer Mool1" w:cs="Khmer Mool1"/>
          <w:sz w:val="24"/>
          <w:szCs w:val="24"/>
          <w:lang w:val="ca-ES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ជាតិ</w:t>
      </w:r>
      <w:r w:rsidRPr="008D24B5">
        <w:rPr>
          <w:rFonts w:ascii="Khmer Mool1" w:hAnsi="Khmer Mool1" w:cs="Khmer Mool1"/>
          <w:sz w:val="24"/>
          <w:szCs w:val="24"/>
          <w:lang w:val="ca-ES"/>
        </w:rPr>
        <w:t xml:space="preserve"> </w:t>
      </w: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សាសនា</w:t>
      </w:r>
      <w:r w:rsidRPr="008D24B5">
        <w:rPr>
          <w:rFonts w:ascii="Khmer Mool1" w:hAnsi="Khmer Mool1" w:cs="Khmer Mool1"/>
          <w:sz w:val="24"/>
          <w:szCs w:val="24"/>
          <w:lang w:val="ca-ES"/>
        </w:rPr>
        <w:t xml:space="preserve"> </w:t>
      </w: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ព្រះមហាក្សត្រ</w:t>
      </w:r>
    </w:p>
    <w:p w:rsidR="00F338F8" w:rsidRPr="00833550" w:rsidRDefault="00F338F8" w:rsidP="00833550">
      <w:pPr>
        <w:jc w:val="center"/>
        <w:rPr>
          <w:rFonts w:ascii="Khmer Mool1" w:hAnsi="Khmer Mool1" w:cs="Khmer Mool1"/>
          <w:sz w:val="24"/>
          <w:szCs w:val="24"/>
          <w:cs/>
          <w:lang w:val="ca-ES" w:bidi="km-KH"/>
        </w:rPr>
      </w:pPr>
      <w:r w:rsidRPr="008D24B5">
        <w:rPr>
          <w:rFonts w:ascii="Khmer Mool1" w:hAnsi="Khmer Mool1" w:cs="Khmer Mool1"/>
          <w:sz w:val="24"/>
          <w:szCs w:val="24"/>
          <w:lang w:val="ca-ES"/>
        </w:rPr>
        <w:t>****</w:t>
      </w:r>
    </w:p>
    <w:p w:rsidR="00F338F8" w:rsidRPr="008D24B5" w:rsidRDefault="00F338F8" w:rsidP="00F338F8">
      <w:pPr>
        <w:jc w:val="center"/>
        <w:rPr>
          <w:rFonts w:ascii="Khmer Mool1" w:hAnsi="Khmer Mool1" w:cs="Khmer Mool1"/>
          <w:sz w:val="24"/>
          <w:szCs w:val="24"/>
          <w:lang w:val="ca-ES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ពាក្យស្នើសុំ</w:t>
      </w:r>
      <w:r w:rsidR="00D36470">
        <w:rPr>
          <w:rFonts w:ascii="Khmer Mool1" w:hAnsi="Khmer Mool1" w:cs="Khmer Mool1"/>
          <w:sz w:val="24"/>
          <w:szCs w:val="24"/>
          <w:cs/>
          <w:lang w:val="ca-ES" w:bidi="km-KH"/>
        </w:rPr>
        <w:t>ចុះបញ្ជី</w:t>
      </w:r>
      <w:r w:rsidR="00C04286">
        <w:rPr>
          <w:rFonts w:ascii="Khmer Mool1" w:hAnsi="Khmer Mool1" w:cs="Khmer Mool1" w:hint="cs"/>
          <w:sz w:val="24"/>
          <w:szCs w:val="24"/>
          <w:cs/>
          <w:lang w:val="ca-ES" w:bidi="km-KH"/>
        </w:rPr>
        <w:t>ប្តូរឈ្មោះពី</w:t>
      </w:r>
      <w:r w:rsidR="00D36470">
        <w:rPr>
          <w:rFonts w:ascii="Khmer Mool1" w:hAnsi="Khmer Mool1" w:cs="Khmer Mool1"/>
          <w:sz w:val="24"/>
          <w:szCs w:val="24"/>
          <w:cs/>
          <w:lang w:val="ca-ES" w:bidi="km-KH"/>
        </w:rPr>
        <w:t>ក្រុម</w:t>
      </w:r>
      <w:r w:rsidR="00C04286">
        <w:rPr>
          <w:rFonts w:ascii="Khmer Mool1" w:hAnsi="Khmer Mool1" w:cs="Khmer Mool1" w:hint="cs"/>
          <w:sz w:val="24"/>
          <w:szCs w:val="24"/>
          <w:cs/>
          <w:lang w:val="ca-ES" w:bidi="km-KH"/>
        </w:rPr>
        <w:t>មេធាវីទៅ</w:t>
      </w:r>
      <w:r w:rsidR="00D36470">
        <w:rPr>
          <w:rFonts w:ascii="Khmer Mool1" w:hAnsi="Khmer Mool1" w:cs="Khmer Mool1"/>
          <w:sz w:val="24"/>
          <w:szCs w:val="24"/>
          <w:cs/>
          <w:lang w:val="ca-ES" w:bidi="km-KH"/>
        </w:rPr>
        <w:t>ក្រុមហ៊ុន</w:t>
      </w:r>
      <w:r w:rsidR="00D36470">
        <w:rPr>
          <w:rFonts w:ascii="Khmer Mool1" w:hAnsi="Khmer Mool1" w:cs="Khmer Mool1"/>
          <w:sz w:val="24"/>
          <w:szCs w:val="24"/>
          <w:lang w:val="ca-ES"/>
        </w:rPr>
        <w:t>​</w:t>
      </w:r>
      <w:r w:rsidR="00D36470">
        <w:rPr>
          <w:rFonts w:ascii="Khmer Mool1" w:hAnsi="Khmer Mool1" w:cs="Khmer Mool1"/>
          <w:sz w:val="24"/>
          <w:szCs w:val="24"/>
          <w:cs/>
          <w:lang w:val="ca-ES" w:bidi="km-KH"/>
        </w:rPr>
        <w:t>មេធាវី</w:t>
      </w:r>
    </w:p>
    <w:p w:rsidR="00F338F8" w:rsidRPr="00833550" w:rsidRDefault="00F338F8" w:rsidP="00833550">
      <w:pPr>
        <w:tabs>
          <w:tab w:val="left" w:pos="900"/>
        </w:tabs>
        <w:jc w:val="both"/>
        <w:rPr>
          <w:rFonts w:ascii="Khmer OS Siemreap" w:hAnsi="Khmer OS Siemreap" w:cs="Khmer OS Siemreap"/>
          <w:sz w:val="24"/>
          <w:szCs w:val="24"/>
          <w:rtl/>
          <w:cs/>
          <w:lang w:val="ca-ES" w:bidi="km-KH"/>
        </w:rPr>
      </w:pPr>
      <w:r w:rsidRPr="008D24B5">
        <w:rPr>
          <w:rFonts w:ascii="Khmer OS Siemreap" w:hAnsi="Khmer OS Siemreap" w:cs="Khmer OS Siemreap"/>
          <w:sz w:val="24"/>
          <w:szCs w:val="24"/>
          <w:lang w:val="ca-ES"/>
        </w:rPr>
        <w:tab/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ខ្ញុំបាទ</w:t>
      </w:r>
      <w:r w:rsidRPr="008D24B5">
        <w:rPr>
          <w:rFonts w:ascii="Khmer OS Siemreap" w:hAnsi="Khmer OS Siemreap" w:cs="Khmer OS Siemreap"/>
          <w:sz w:val="24"/>
          <w:szCs w:val="24"/>
          <w:lang w:val="ca-ES"/>
        </w:rPr>
        <w:t>/</w:t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នាងខ្ញុំឈ្មោះ</w:t>
      </w:r>
      <w:r w:rsidRPr="008D24B5">
        <w:rPr>
          <w:rFonts w:ascii="Khmer OS Siemreap" w:hAnsi="Khmer OS Siemreap" w:cs="Khmer OS Siemreap"/>
          <w:sz w:val="24"/>
          <w:szCs w:val="24"/>
          <w:lang w:val="ca-ES"/>
        </w:rPr>
        <w:t>..............</w:t>
      </w:r>
      <w:r w:rsidR="008D24B5" w:rsidRPr="008D24B5">
        <w:rPr>
          <w:rFonts w:ascii="Khmer OS Siemreap" w:hAnsi="Khmer OS Siemreap" w:cs="Khmer OS Siemreap"/>
          <w:sz w:val="24"/>
          <w:szCs w:val="24"/>
          <w:lang w:val="ca-ES"/>
        </w:rPr>
        <w:t>...</w:t>
      </w:r>
      <w:r w:rsidRPr="008D24B5">
        <w:rPr>
          <w:rFonts w:ascii="Khmer OS Siemreap" w:hAnsi="Khmer OS Siemreap" w:cs="Khmer OS Siemreap"/>
          <w:sz w:val="24"/>
          <w:szCs w:val="24"/>
          <w:lang w:val="ca-ES"/>
        </w:rPr>
        <w:t xml:space="preserve">......................... </w:t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អក្សរឡាតាំង</w:t>
      </w:r>
      <w:r w:rsidRPr="008D24B5">
        <w:rPr>
          <w:rFonts w:ascii="Khmer OS Siemreap" w:hAnsi="Khmer OS Siemreap" w:cs="Khmer OS Siemreap"/>
          <w:sz w:val="24"/>
          <w:szCs w:val="24"/>
          <w:lang w:val="ca-ES"/>
        </w:rPr>
        <w:t>....................................</w:t>
      </w:r>
      <w:r w:rsidR="008D24B5" w:rsidRPr="008D24B5">
        <w:rPr>
          <w:rFonts w:ascii="Khmer OS Siemreap" w:hAnsi="Khmer OS Siemreap" w:cs="Khmer OS Siemreap"/>
          <w:sz w:val="24"/>
          <w:szCs w:val="24"/>
          <w:lang w:val="ca-ES"/>
        </w:rPr>
        <w:t>...</w:t>
      </w:r>
      <w:r w:rsidRPr="008D24B5">
        <w:rPr>
          <w:rFonts w:ascii="Khmer OS Siemreap" w:hAnsi="Khmer OS Siemreap" w:cs="Khmer OS Siemreap"/>
          <w:sz w:val="24"/>
          <w:szCs w:val="24"/>
          <w:lang w:val="ca-ES"/>
        </w:rPr>
        <w:t xml:space="preserve">........ </w:t>
      </w:r>
      <w:r w:rsidRPr="00D36470">
        <w:rPr>
          <w:rFonts w:ascii="Khmer OS Siemreap" w:hAnsi="Khmer OS Siemreap" w:cs="Khmer OS Siemreap"/>
          <w:spacing w:val="-4"/>
          <w:sz w:val="24"/>
          <w:szCs w:val="24"/>
          <w:cs/>
          <w:lang w:val="ca-ES" w:bidi="km-KH"/>
        </w:rPr>
        <w:t>ជា</w:t>
      </w:r>
      <w:r w:rsidR="00EA4F09">
        <w:rPr>
          <w:rFonts w:ascii="Khmer OS Siemreap" w:hAnsi="Khmer OS Siemreap" w:cs="Khmer OS Siemreap"/>
          <w:spacing w:val="-4"/>
          <w:sz w:val="24"/>
          <w:szCs w:val="24"/>
          <w:lang w:val="ca-ES"/>
        </w:rPr>
        <w:t>​</w:t>
      </w:r>
      <w:r w:rsidRPr="00D36470">
        <w:rPr>
          <w:rFonts w:ascii="Khmer OS Siemreap" w:hAnsi="Khmer OS Siemreap" w:cs="Khmer OS Siemreap"/>
          <w:spacing w:val="-4"/>
          <w:sz w:val="24"/>
          <w:szCs w:val="24"/>
          <w:cs/>
          <w:lang w:val="ca-ES" w:bidi="km-KH"/>
        </w:rPr>
        <w:t>សមាជិកគណៈមេធាវីនៃព្រះរាជាណាចក្រកម្ពុជា</w:t>
      </w:r>
      <w:r w:rsidRPr="00D36470">
        <w:rPr>
          <w:rFonts w:ascii="Khmer OS Siemreap" w:hAnsi="Khmer OS Siemreap" w:cs="Khmer OS Siemreap"/>
          <w:spacing w:val="-4"/>
          <w:sz w:val="24"/>
          <w:szCs w:val="24"/>
          <w:lang w:val="ca-ES"/>
        </w:rPr>
        <w:t xml:space="preserve"> </w:t>
      </w:r>
      <w:r w:rsidRPr="00D36470">
        <w:rPr>
          <w:rFonts w:ascii="Khmer OS Siemreap" w:hAnsi="Khmer OS Siemreap" w:cs="Khmer OS Siemreap"/>
          <w:spacing w:val="-4"/>
          <w:sz w:val="24"/>
          <w:szCs w:val="24"/>
          <w:cs/>
          <w:lang w:val="ca-ES" w:bidi="km-KH"/>
        </w:rPr>
        <w:t>អត្តលេខ</w:t>
      </w:r>
      <w:r w:rsidRPr="00D36470">
        <w:rPr>
          <w:rFonts w:ascii="Khmer OS Siemreap" w:hAnsi="Khmer OS Siemreap" w:cs="Khmer OS Siemreap"/>
          <w:spacing w:val="-4"/>
          <w:sz w:val="24"/>
          <w:szCs w:val="24"/>
          <w:lang w:val="ca-ES"/>
        </w:rPr>
        <w:t>....</w:t>
      </w:r>
      <w:r w:rsidR="008D24B5" w:rsidRPr="00D36470">
        <w:rPr>
          <w:rFonts w:ascii="Khmer OS Siemreap" w:hAnsi="Khmer OS Siemreap" w:cs="Khmer OS Siemreap"/>
          <w:spacing w:val="-4"/>
          <w:sz w:val="24"/>
          <w:szCs w:val="24"/>
          <w:lang w:val="ca-ES"/>
        </w:rPr>
        <w:t>...</w:t>
      </w:r>
      <w:r w:rsidRPr="00D36470">
        <w:rPr>
          <w:rFonts w:ascii="Khmer OS Siemreap" w:hAnsi="Khmer OS Siemreap" w:cs="Khmer OS Siemreap"/>
          <w:spacing w:val="-4"/>
          <w:sz w:val="24"/>
          <w:szCs w:val="24"/>
          <w:lang w:val="ca-ES"/>
        </w:rPr>
        <w:t>...</w:t>
      </w:r>
      <w:r w:rsidR="00EA4F09">
        <w:rPr>
          <w:rFonts w:ascii="Khmer OS Siemreap" w:hAnsi="Khmer OS Siemreap" w:cs="Khmer OS Siemreap"/>
          <w:spacing w:val="-4"/>
          <w:sz w:val="24"/>
          <w:szCs w:val="24"/>
          <w:lang w:val="ca-ES"/>
        </w:rPr>
        <w:t>......</w:t>
      </w:r>
      <w:r w:rsidRPr="00D36470">
        <w:rPr>
          <w:rFonts w:ascii="Khmer OS Siemreap" w:hAnsi="Khmer OS Siemreap" w:cs="Khmer OS Siemreap"/>
          <w:spacing w:val="-4"/>
          <w:sz w:val="24"/>
          <w:szCs w:val="24"/>
          <w:lang w:val="ca-ES"/>
        </w:rPr>
        <w:t xml:space="preserve">...... </w:t>
      </w:r>
      <w:r w:rsidRPr="00D36470">
        <w:rPr>
          <w:rFonts w:ascii="Khmer OS Siemreap" w:hAnsi="Khmer OS Siemreap" w:cs="Khmer OS Siemreap"/>
          <w:spacing w:val="-4"/>
          <w:sz w:val="24"/>
          <w:szCs w:val="24"/>
          <w:cs/>
          <w:lang w:val="ca-ES" w:bidi="km-KH"/>
        </w:rPr>
        <w:t>បច្ចុប្បន្ន</w:t>
      </w:r>
      <w:r w:rsidR="00D36470" w:rsidRPr="00D36470">
        <w:rPr>
          <w:rFonts w:ascii="Khmer OS Siemreap" w:hAnsi="Khmer OS Siemreap" w:cs="Khmer OS Siemreap"/>
          <w:spacing w:val="-4"/>
          <w:sz w:val="24"/>
          <w:szCs w:val="24"/>
          <w:cs/>
          <w:lang w:val="ca-ES" w:bidi="km-KH"/>
        </w:rPr>
        <w:t>ជាប្រធាន</w:t>
      </w:r>
      <w:r w:rsidR="00EA4F09">
        <w:rPr>
          <w:rFonts w:ascii="Khmer OS Siemreap" w:hAnsi="Khmer OS Siemreap" w:cs="Khmer OS Siemreap"/>
          <w:spacing w:val="-4"/>
          <w:sz w:val="24"/>
          <w:szCs w:val="24"/>
          <w:cs/>
          <w:lang w:val="ca-ES" w:bidi="km-KH"/>
        </w:rPr>
        <w:t>ការិយាល័យ</w:t>
      </w:r>
      <w:r w:rsidR="00EA4F09">
        <w:rPr>
          <w:rFonts w:ascii="Khmer OS Siemreap" w:hAnsi="Khmer OS Siemreap" w:cs="Khmer OS Siemreap"/>
          <w:spacing w:val="-4"/>
          <w:sz w:val="24"/>
          <w:szCs w:val="24"/>
          <w:lang w:val="ca-ES"/>
        </w:rPr>
        <w:t>/</w:t>
      </w:r>
      <w:r w:rsidR="00D36470" w:rsidRPr="00D36470">
        <w:rPr>
          <w:rFonts w:ascii="Khmer OS Siemreap" w:hAnsi="Khmer OS Siemreap" w:cs="Khmer OS Siemreap"/>
          <w:spacing w:val="-4"/>
          <w:sz w:val="24"/>
          <w:szCs w:val="24"/>
          <w:cs/>
          <w:lang w:val="ca-ES" w:bidi="km-KH"/>
        </w:rPr>
        <w:t>ក្រុម</w:t>
      </w:r>
      <w:r w:rsidR="00D36470" w:rsidRPr="00D36470">
        <w:rPr>
          <w:rFonts w:ascii="Khmer OS Siemreap" w:hAnsi="Khmer OS Siemreap" w:cs="Khmer OS Siemreap"/>
          <w:spacing w:val="-4"/>
          <w:sz w:val="24"/>
          <w:szCs w:val="24"/>
          <w:lang w:val="ca-ES"/>
        </w:rPr>
        <w:t>/</w:t>
      </w:r>
      <w:r w:rsidR="00EA4F09">
        <w:rPr>
          <w:rFonts w:ascii="Khmer OS Siemreap" w:hAnsi="Khmer OS Siemreap" w:cs="Khmer OS Siemreap"/>
          <w:spacing w:val="-4"/>
          <w:sz w:val="24"/>
          <w:szCs w:val="24"/>
          <w:lang w:val="ca-ES"/>
        </w:rPr>
        <w:t>​</w:t>
      </w:r>
      <w:r w:rsidR="00D36470" w:rsidRPr="00D36470">
        <w:rPr>
          <w:rFonts w:ascii="Khmer OS Siemreap" w:hAnsi="Khmer OS Siemreap" w:cs="Khmer OS Siemreap"/>
          <w:spacing w:val="-4"/>
          <w:sz w:val="24"/>
          <w:szCs w:val="24"/>
          <w:cs/>
          <w:lang w:val="ca-ES" w:bidi="km-KH"/>
        </w:rPr>
        <w:t>ក្រុមហ៊ុន</w:t>
      </w:r>
      <w:r w:rsidR="00EA4F09">
        <w:rPr>
          <w:rFonts w:ascii="Khmer OS Siemreap" w:hAnsi="Khmer OS Siemreap" w:cs="Khmer OS Siemreap"/>
          <w:spacing w:val="-4"/>
          <w:sz w:val="24"/>
          <w:szCs w:val="24"/>
          <w:lang w:val="ca-ES"/>
        </w:rPr>
        <w:t>​</w:t>
      </w:r>
      <w:r w:rsidR="00D36470" w:rsidRPr="00D36470">
        <w:rPr>
          <w:rFonts w:ascii="Khmer OS Siemreap" w:hAnsi="Khmer OS Siemreap" w:cs="Khmer OS Siemreap"/>
          <w:spacing w:val="-4"/>
          <w:sz w:val="24"/>
          <w:szCs w:val="24"/>
          <w:lang w:val="ca-ES"/>
        </w:rPr>
        <w:t>​</w:t>
      </w:r>
      <w:r w:rsidR="00D36470" w:rsidRPr="00D36470">
        <w:rPr>
          <w:rFonts w:ascii="Khmer OS Siemreap" w:hAnsi="Khmer OS Siemreap" w:cs="Khmer OS Siemreap"/>
          <w:spacing w:val="-4"/>
          <w:sz w:val="24"/>
          <w:szCs w:val="24"/>
          <w:cs/>
          <w:lang w:val="ca-ES" w:bidi="km-KH"/>
        </w:rPr>
        <w:t>មេធាវី</w:t>
      </w:r>
      <w:r w:rsidR="00D36470" w:rsidRPr="00D36470">
        <w:rPr>
          <w:rFonts w:ascii="Khmer OS Siemreap" w:hAnsi="Khmer OS Siemreap" w:cs="Khmer OS Siemreap"/>
          <w:spacing w:val="-4"/>
          <w:sz w:val="24"/>
          <w:szCs w:val="24"/>
          <w:lang w:val="ca-ES"/>
        </w:rPr>
        <w:t>​</w:t>
      </w:r>
      <w:r w:rsidRPr="008D24B5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="00EA4F09">
        <w:rPr>
          <w:rFonts w:ascii="Khmer OS Siemreap" w:hAnsi="Khmer OS Siemreap" w:cs="Khmer OS Siemreap"/>
          <w:sz w:val="24"/>
          <w:szCs w:val="24"/>
          <w:lang w:val="ca-ES"/>
        </w:rPr>
        <w:t>...</w:t>
      </w:r>
      <w:r w:rsidR="00D36470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.............................................​....... ជាក្សរឡាតាំង....................</w:t>
      </w:r>
      <w:r w:rsidR="00EA4F09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...........................</w:t>
      </w:r>
      <w:r w:rsidR="00D36470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 xml:space="preserve">...... </w:t>
      </w:r>
      <w:r w:rsidR="00693316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អាស</w:t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យដ្ឋានផ្ទះលេខ​</w:t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....</w:t>
      </w:r>
      <w:r w:rsidR="00D36470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..</w:t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......</w:t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 xml:space="preserve"> ​ផ្លូវលេខ</w:t>
      </w:r>
      <w:r w:rsidR="008D24B5" w:rsidRPr="008D24B5">
        <w:rPr>
          <w:rFonts w:ascii="Khmer OS Siemreap" w:hAnsi="Khmer OS Siemreap" w:cs="Khmer OS Siemreap"/>
          <w:sz w:val="24"/>
          <w:szCs w:val="24"/>
          <w:lang w:val="ca-ES"/>
        </w:rPr>
        <w:t>......</w:t>
      </w:r>
      <w:r w:rsidR="00D36470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Pr="008D24B5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D36470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Pr="008D24B5">
        <w:rPr>
          <w:rFonts w:ascii="Khmer OS Siemreap" w:hAnsi="Khmer OS Siemreap" w:cs="Khmer OS Siemreap"/>
          <w:sz w:val="24"/>
          <w:szCs w:val="24"/>
          <w:lang w:val="ca-ES"/>
        </w:rPr>
        <w:t xml:space="preserve">..... </w:t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ក្រុមទី</w:t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....</w:t>
      </w:r>
      <w:r w:rsidR="00D36470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.</w:t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......</w:t>
      </w:r>
      <w:r w:rsidR="00D36470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.</w:t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...</w:t>
      </w:r>
      <w:r w:rsidR="00D36470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 xml:space="preserve"> </w:t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​ភូមិ</w:t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.........</w:t>
      </w:r>
      <w:r w:rsidR="00D36470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..</w:t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.....</w:t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 xml:space="preserve"> ឃុំ</w:t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/</w:t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សង្កាត់</w:t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....................</w:t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 xml:space="preserve"> ក្រុង/ស្រុក</w:t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/</w:t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​ខណ្ឌ​</w:t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...................</w:t>
      </w:r>
      <w:r w:rsidRPr="008D24B5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ខេត្ដ</w:t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/</w:t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រាជធានី</w:t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.............................</w:t>
      </w:r>
      <w:r w:rsidR="00E228F3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 xml:space="preserve"> ទូរសព្ទលេខ.......................................... ទូរសារលេខ.......................................... អ៊ីម៉ែល..................................... គេហទំព័រ............................</w:t>
      </w:r>
    </w:p>
    <w:p w:rsidR="00F338F8" w:rsidRPr="008D24B5" w:rsidRDefault="00F338F8" w:rsidP="00F338F8">
      <w:pPr>
        <w:jc w:val="center"/>
        <w:rPr>
          <w:rFonts w:ascii="Khmer Mool1" w:hAnsi="Khmer Mool1" w:cs="Khmer Mool1"/>
          <w:sz w:val="24"/>
          <w:szCs w:val="24"/>
          <w:lang w:val="ca-ES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សូមគោរពជូន</w:t>
      </w:r>
    </w:p>
    <w:p w:rsidR="00F338F8" w:rsidRPr="008D24B5" w:rsidRDefault="00F338F8" w:rsidP="00F338F8">
      <w:pPr>
        <w:jc w:val="center"/>
        <w:rPr>
          <w:rFonts w:ascii="Khmer Mool1" w:hAnsi="Khmer Mool1" w:cs="Khmer Mool1"/>
          <w:sz w:val="24"/>
          <w:szCs w:val="24"/>
          <w:lang w:val="ca-ES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លោកប្រធានគណៈមេធាវីនៃព្រះរាជាណាចក្រកម្ពុជា</w:t>
      </w:r>
    </w:p>
    <w:p w:rsidR="00F338F8" w:rsidRPr="008D24B5" w:rsidRDefault="00F338F8" w:rsidP="00F338F8">
      <w:pPr>
        <w:tabs>
          <w:tab w:val="left" w:pos="900"/>
        </w:tabs>
        <w:rPr>
          <w:rFonts w:ascii="Khmer OS Siemreap" w:hAnsi="Khmer OS Siemreap" w:cs="Khmer OS Siemreap" w:hint="cs"/>
          <w:sz w:val="24"/>
          <w:szCs w:val="24"/>
          <w:lang w:val="ca-ES" w:bidi="km-KH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កម្មវត្ថុ៖</w:t>
      </w:r>
      <w:r w:rsidRPr="008D24B5">
        <w:rPr>
          <w:rFonts w:ascii="Khmer Mool1" w:hAnsi="Khmer Mool1" w:cs="Khmer Mool1"/>
          <w:sz w:val="24"/>
          <w:szCs w:val="24"/>
          <w:lang w:val="ca-ES"/>
        </w:rPr>
        <w:tab/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សំណើសុំ</w:t>
      </w:r>
      <w:r w:rsidR="00D36470">
        <w:rPr>
          <w:rFonts w:ascii="Khmer OS Siemreap" w:hAnsi="Khmer OS Siemreap" w:cs="Khmer OS Siemreap"/>
          <w:sz w:val="24"/>
          <w:szCs w:val="24"/>
          <w:cs/>
          <w:lang w:val="ca-ES" w:bidi="km-KH"/>
        </w:rPr>
        <w:t>ចុះបញ្ជី</w:t>
      </w:r>
      <w:r w:rsidR="00C04286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ប្តូរឈ្មោះ ពីក្រុមមេធាវី ទៅក្រុមហ៊ុនមេធាវី។</w:t>
      </w:r>
    </w:p>
    <w:p w:rsidR="00F338F8" w:rsidRDefault="00F338F8" w:rsidP="00D36470">
      <w:pPr>
        <w:tabs>
          <w:tab w:val="left" w:pos="810"/>
          <w:tab w:val="left" w:pos="900"/>
        </w:tabs>
        <w:ind w:left="900" w:hanging="900"/>
        <w:jc w:val="both"/>
        <w:rPr>
          <w:rFonts w:ascii="Khmer OS Siemreap" w:hAnsi="Khmer OS Siemreap" w:cs="Khmer OS Siemreap"/>
          <w:sz w:val="24"/>
          <w:szCs w:val="24"/>
          <w:cs/>
          <w:lang w:val="ca-ES" w:bidi="km-KH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យោង៖</w:t>
      </w:r>
      <w:r w:rsidR="00D36470">
        <w:rPr>
          <w:rFonts w:ascii="Khmer Mool1" w:hAnsi="Khmer Mool1" w:cs="Khmer Mool1"/>
          <w:sz w:val="24"/>
          <w:szCs w:val="24"/>
          <w:lang w:val="ca-ES"/>
        </w:rPr>
        <w:tab/>
        <w:t>-</w:t>
      </w:r>
      <w:r w:rsidR="00D36470">
        <w:rPr>
          <w:rFonts w:ascii="Khmer Mool1" w:hAnsi="Khmer Mool1" w:cs="Khmer Mool1"/>
          <w:sz w:val="24"/>
          <w:szCs w:val="24"/>
          <w:lang w:val="ca-ES"/>
        </w:rPr>
        <w:tab/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សេចក្តីសម្រេចលេខ ០៣៩/សសគម/១៥ ចុះថ្ងៃទី</w:t>
      </w:r>
      <w:r w:rsidR="0046451E"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២៦ ខែកុម្ភៈ ឆ្នាំ</w:t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 xml:space="preserve">២០១៥ </w:t>
      </w:r>
      <w:r w:rsidR="00D36470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ស្តីពីការផ្តល់វិញ្ញា​បនបត្រ​ប្រកបវិជ្ជាជីវៈមេធាវី និងការចុះបញ្ជីការិយាល័យវិជ្ជាជីវៈមេធាវី</w:t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។</w:t>
      </w:r>
    </w:p>
    <w:p w:rsidR="0046451E" w:rsidRPr="00607BF1" w:rsidRDefault="00497A5D" w:rsidP="00607BF1">
      <w:pPr>
        <w:pStyle w:val="ListParagraph"/>
        <w:numPr>
          <w:ilvl w:val="0"/>
          <w:numId w:val="3"/>
        </w:numPr>
        <w:tabs>
          <w:tab w:val="left" w:pos="810"/>
          <w:tab w:val="left" w:pos="900"/>
        </w:tabs>
        <w:ind w:left="900" w:hanging="90"/>
        <w:jc w:val="both"/>
        <w:rPr>
          <w:rFonts w:ascii="Khmer OS Siemreap" w:hAnsi="Khmer OS Siemreap" w:cs="Khmer OS Siemreap" w:hint="cs"/>
          <w:sz w:val="24"/>
          <w:szCs w:val="24"/>
          <w:rtl/>
          <w:cs/>
          <w:lang w:val="ca-ES"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សេចក្តីសម្រេចលេខ ១៤១</w:t>
      </w:r>
      <w:r w:rsidR="00D36470"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/សសគម/១៥ ចុះថ្ងៃទី</w:t>
      </w:r>
      <w:r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២២ ខែឧសភា</w:t>
      </w:r>
      <w:r w:rsidR="00D36470"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 xml:space="preserve"> ឆ្នាំ២០១៥ </w:t>
      </w:r>
      <w:r w:rsidR="00D36470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ស្តីពីការ</w:t>
      </w:r>
      <w:r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កែសម្រួល​សេចក្តីសម្រេចស្តីពី</w:t>
      </w:r>
      <w:r w:rsidR="00D36470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ផ្តល់វិញ្ញា​បន</w:t>
      </w:r>
      <w:r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​</w:t>
      </w:r>
      <w:r w:rsidR="00D36470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បត្រ</w:t>
      </w:r>
      <w:r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​</w:t>
      </w:r>
      <w:r w:rsidR="00D36470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​ប្រកបវិជ្ជាជីវៈមេធាវី និងការចុះបញ្ជីការិយាល័យវិជ្ជាជីវៈមេធាវី</w:t>
      </w:r>
      <w:r w:rsidR="00D36470"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។</w:t>
      </w:r>
    </w:p>
    <w:p w:rsidR="00607BF1" w:rsidRDefault="008D24B5" w:rsidP="008D24B5">
      <w:pPr>
        <w:tabs>
          <w:tab w:val="left" w:pos="900"/>
        </w:tabs>
        <w:jc w:val="both"/>
        <w:rPr>
          <w:rFonts w:ascii="Khmer OS Siemreap" w:hAnsi="Khmer OS Siemreap" w:cs="Khmer OS Siemreap" w:hint="cs"/>
          <w:sz w:val="24"/>
          <w:szCs w:val="24"/>
          <w:lang w:val="ca-ES" w:bidi="km-KH"/>
        </w:rPr>
      </w:pP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 xml:space="preserve">សេចក្តីដូចមានចែងក្នុងកម្មវត្ថុ និងយោងខាងលើ </w:t>
      </w:r>
      <w:r w:rsidR="00C04286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 xml:space="preserve">ខ្ញុំបាទ/នាងខ្ញុំសម្រាបជូន </w:t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លោកប្រធាន​</w:t>
      </w:r>
      <w:r w:rsidR="00C04286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 xml:space="preserve"> មេត្តាជ្រាបថា ការិយាល័យមេធាវី​របស់ខ្ញុំបាទ/នាងខ្ញុំ មានត្រូវការចាំបាច់ក្នុងការប្តូរឈ្មោះ ដូច្នេះ ខ្ញុំបាទ/នាងខ្ញុំ សូមលោកប្រធាន អនុញ្ញាតប្តូរឈ្មោះពីក្រុមមេធាវី.................ជាអក្សរឡាតាំង....................... ទៅក្រុមហ៊ុនមេធាវី</w:t>
      </w:r>
      <w:r w:rsidR="00607BF1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..............................ជាអក្សរឡាតាំង.................................។</w:t>
      </w:r>
    </w:p>
    <w:p w:rsidR="008D24B5" w:rsidRPr="00607BF1" w:rsidRDefault="00607BF1" w:rsidP="00607BF1">
      <w:pPr>
        <w:tabs>
          <w:tab w:val="left" w:pos="900"/>
        </w:tabs>
        <w:jc w:val="both"/>
        <w:rPr>
          <w:rFonts w:ascii="Khmer OS Siemreap" w:hAnsi="Khmer OS Siemreap" w:cs="Khmer OS Siemreap"/>
          <w:sz w:val="24"/>
          <w:szCs w:val="24"/>
          <w:rtl/>
          <w:cs/>
          <w:lang w:val="ca-ES" w:bidi="km-KH"/>
        </w:rPr>
      </w:pP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 xml:space="preserve">អាស្រ័យដូចបានជម្រាបជូនខាងលើ សូមលោកប្រធាន </w:t>
      </w:r>
      <w:r w:rsidR="008D24B5"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មេត្តាពិនិត្យ និងសម្រេច</w:t>
      </w:r>
      <w:r w:rsidR="00497A5D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ចុះ​បញ្ជី​</w:t>
      </w:r>
      <w:r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ប្តូរឈ្មោះក្រុមមេធាវីទៅជា</w:t>
      </w:r>
      <w:r w:rsidR="00497A5D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ក្រុម</w:t>
      </w:r>
      <w:r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 xml:space="preserve">ហ៊ុនមេធាវីវិញ </w:t>
      </w:r>
      <w:r w:rsidR="008D24B5"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ដោយក្តីអនុគ្រោះ។</w:t>
      </w:r>
    </w:p>
    <w:p w:rsidR="008D24B5" w:rsidRPr="008D24B5" w:rsidRDefault="008D24B5" w:rsidP="00607BF1">
      <w:pPr>
        <w:tabs>
          <w:tab w:val="left" w:pos="900"/>
        </w:tabs>
        <w:rPr>
          <w:rFonts w:ascii="Khmer OS Siemreap" w:hAnsi="Khmer OS Siemreap" w:cs="Khmer OS Siemreap"/>
          <w:sz w:val="24"/>
          <w:szCs w:val="24"/>
          <w:cs/>
          <w:lang w:val="ca-ES" w:bidi="km-KH"/>
        </w:rPr>
      </w:pP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សូម លោកប្រធាន មេត្តាទទួលនូការគោរពដ៏ខ្ពង់ខ្ពស់អំពីខ្ញុំបាទ/នាងខ្ញុំ។</w:t>
      </w:r>
    </w:p>
    <w:p w:rsidR="008D24B5" w:rsidRPr="008D24B5" w:rsidRDefault="00026E89" w:rsidP="008D24B5">
      <w:pPr>
        <w:tabs>
          <w:tab w:val="left" w:pos="900"/>
          <w:tab w:val="center" w:pos="7740"/>
        </w:tabs>
        <w:rPr>
          <w:rFonts w:ascii="Khmer OS Siemreap" w:hAnsi="Khmer OS Siemreap" w:cs="Khmer OS Siemreap"/>
          <w:sz w:val="24"/>
          <w:szCs w:val="24"/>
          <w:cs/>
          <w:lang w:val="ca-ES" w:bidi="km-KH"/>
        </w:rPr>
      </w:pPr>
      <w:r w:rsidRPr="008D24B5">
        <w:rPr>
          <w:rFonts w:ascii="Khmer OS Siemreap" w:hAnsi="Khmer OS Siemreap" w:cs="Khmer OS Siemreap"/>
          <w:noProof/>
          <w:sz w:val="24"/>
          <w:szCs w:val="24"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00ACC" wp14:editId="57FB099A">
                <wp:simplePos x="0" y="0"/>
                <wp:positionH relativeFrom="column">
                  <wp:posOffset>-160934</wp:posOffset>
                </wp:positionH>
                <wp:positionV relativeFrom="paragraph">
                  <wp:posOffset>6731</wp:posOffset>
                </wp:positionV>
                <wp:extent cx="3174365" cy="2201875"/>
                <wp:effectExtent l="0" t="0" r="2603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365" cy="220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4B5" w:rsidRPr="00A25789" w:rsidRDefault="008D24B5" w:rsidP="008D24B5">
                            <w:pPr>
                              <w:rPr>
                                <w:rFonts w:ascii="Khmer OS Siemreap" w:hAnsi="Khmer OS Siemreap" w:cs="Khmer OS Siemreap"/>
                                <w:b/>
                                <w:sz w:val="20"/>
                                <w:szCs w:val="20"/>
                                <w:lang w:val="ca-ES" w:bidi="km-KH"/>
                              </w:rPr>
                            </w:pPr>
                            <w:r w:rsidRPr="00A25789">
                              <w:rPr>
                                <w:rFonts w:ascii="Khmer OS Siemreap" w:hAnsi="Khmer OS Siemreap" w:cs="Khmer OS Siemreap"/>
                                <w:b/>
                                <w:sz w:val="20"/>
                                <w:szCs w:val="20"/>
                                <w:lang w:val="ca-ES" w:bidi="km-KH"/>
                              </w:rPr>
                              <w:tab/>
                            </w:r>
                            <w:r w:rsidRPr="00A25789"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សូមជូនភ្ជាប់មកជាមួយ៖</w:t>
                            </w:r>
                          </w:p>
                          <w:p w:rsidR="008D24B5" w:rsidRDefault="008D24B5" w:rsidP="00A257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ind w:left="187" w:hanging="187"/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</w:pPr>
                            <w:r w:rsidRPr="00A25789"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លិខិត</w:t>
                            </w:r>
                            <w:r w:rsidR="004164E3" w:rsidRPr="00A25789"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បញ្ជាក់ព័ត៌មានការិយាល័យវិជ្ជាជីវៈ</w:t>
                            </w:r>
                            <w:r w:rsidR="00497A5D"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មេធាវី</w:t>
                            </w:r>
                          </w:p>
                          <w:p w:rsidR="004164E3" w:rsidRDefault="00497A5D" w:rsidP="00A257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ind w:left="187" w:hanging="187"/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រូបសញ្ញា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  <w:t xml:space="preserve"> (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bidi="km-KH"/>
                              </w:rPr>
                              <w:t xml:space="preserve">logo) 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ប្រសិនបើមាន</w:t>
                            </w:r>
                          </w:p>
                          <w:p w:rsidR="00497A5D" w:rsidRDefault="00497A5D" w:rsidP="00A257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ind w:left="187" w:hanging="187"/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បញ្ជីឈ្មោះ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  <w:t>​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មេធាវីជាសមាជិក</w:t>
                            </w:r>
                          </w:p>
                          <w:p w:rsidR="00E228F3" w:rsidRDefault="00E228F3" w:rsidP="00A257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ind w:left="187" w:hanging="187"/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គំនូសបង្ហាញទីតាំងការិយាល័យ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  <w:t xml:space="preserve"> 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និងគំនូសបង្ហាញប្លង់ក្នុង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  <w:t>​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ការិយាល័យ</w:t>
                            </w:r>
                          </w:p>
                          <w:p w:rsidR="00497A5D" w:rsidRDefault="00497A5D" w:rsidP="008305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ind w:left="187" w:hanging="187"/>
                              <w:rPr>
                                <w:rFonts w:ascii="Khmer OS Siemreap" w:hAnsi="Khmer OS Siemreap" w:cs="Khmer OS Siemreap" w:hint="cs"/>
                                <w:sz w:val="20"/>
                                <w:szCs w:val="20"/>
                                <w:lang w:val="ca-ES" w:bidi="km-KH"/>
                              </w:rPr>
                            </w:pPr>
                            <w:r w:rsidRPr="00497A5D"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កិច្ចសន្យាសហការ</w:t>
                            </w:r>
                            <w:r w:rsidRPr="00497A5D"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  <w:t xml:space="preserve"> </w:t>
                            </w:r>
                            <w:r w:rsidRPr="00497A5D"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ឬលក្ខន្តិកៈក្រុមហ៊ុន</w:t>
                            </w:r>
                          </w:p>
                          <w:p w:rsidR="00607BF1" w:rsidRPr="00497A5D" w:rsidRDefault="00607BF1" w:rsidP="008305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ind w:left="187" w:hanging="187"/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វិញ្ញាបនបត្រចុះបញ្ជីក្រុមមេធាវី (ច្បាប់ដើម)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65pt;margin-top:.55pt;width:249.95pt;height:1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" fillcolor="white [3201]" strokecolor="white [3212]" strokeweight=".5pt">
                <v:textbox>
                  <w:txbxContent>
                    <w:p w:rsidR="008D24B5" w:rsidRPr="00A25789" w:rsidRDefault="008D24B5" w:rsidP="008D24B5">
                      <w:pPr>
                        <w:rPr>
                          <w:rFonts w:ascii="Khmer OS Siemreap" w:hAnsi="Khmer OS Siemreap" w:cs="Khmer OS Siemreap"/>
                          <w:b/>
                          <w:sz w:val="20"/>
                          <w:szCs w:val="20"/>
                          <w:lang w:val="ca-ES" w:bidi="km-KH"/>
                        </w:rPr>
                      </w:pPr>
                      <w:r w:rsidRPr="00A25789">
                        <w:rPr>
                          <w:rFonts w:ascii="Khmer OS Siemreap" w:hAnsi="Khmer OS Siemreap" w:cs="Khmer OS Siemreap"/>
                          <w:b/>
                          <w:sz w:val="20"/>
                          <w:szCs w:val="20"/>
                          <w:lang w:val="ca-ES" w:bidi="km-KH"/>
                        </w:rPr>
                        <w:tab/>
                      </w:r>
                      <w:r w:rsidRPr="00A25789">
                        <w:rPr>
                          <w:rFonts w:ascii="Khmer OS Siemreap" w:hAnsi="Khmer OS Siemreap" w:cs="Khmer OS Siemreap"/>
                          <w:b/>
                          <w:bCs/>
                          <w:sz w:val="20"/>
                          <w:szCs w:val="20"/>
                          <w:cs/>
                          <w:lang w:val="ca-ES" w:bidi="km-KH"/>
                        </w:rPr>
                        <w:t>សូមជូនភ្ជាប់មកជាមួយ៖</w:t>
                      </w:r>
                    </w:p>
                    <w:p w:rsidR="008D24B5" w:rsidRDefault="008D24B5" w:rsidP="00A257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ind w:left="187" w:hanging="187"/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</w:pPr>
                      <w:r w:rsidRPr="00A25789"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លិខិត</w:t>
                      </w:r>
                      <w:r w:rsidR="004164E3" w:rsidRPr="00A25789"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បញ្ជាក់ព័ត៌មានការិយាល័យវិជ្ជាជីវៈ</w:t>
                      </w:r>
                      <w:r w:rsidR="00497A5D"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មេធាវី</w:t>
                      </w:r>
                    </w:p>
                    <w:p w:rsidR="004164E3" w:rsidRDefault="00497A5D" w:rsidP="00A257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ind w:left="187" w:hanging="187"/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</w:pP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រូបសញ្ញា</w:t>
                      </w: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  <w:t xml:space="preserve"> (</w:t>
                      </w: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bidi="km-KH"/>
                        </w:rPr>
                        <w:t xml:space="preserve">logo) </w:t>
                      </w: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ប្រសិនបើមាន</w:t>
                      </w:r>
                    </w:p>
                    <w:p w:rsidR="00497A5D" w:rsidRDefault="00497A5D" w:rsidP="00A257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ind w:left="187" w:hanging="187"/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</w:pP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បញ្ជីឈ្មោះ</w:t>
                      </w: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  <w:t>​</w:t>
                      </w: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មេធាវីជាសមាជិក</w:t>
                      </w:r>
                    </w:p>
                    <w:p w:rsidR="00E228F3" w:rsidRDefault="00E228F3" w:rsidP="00A257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ind w:left="187" w:hanging="187"/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</w:pP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គំនូសបង្ហាញទីតាំងការិយាល័យ</w:t>
                      </w: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  <w:t xml:space="preserve"> </w:t>
                      </w: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និងគំនូសបង្ហាញប្លង់ក្នុង</w:t>
                      </w: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  <w:t>​</w:t>
                      </w: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ការិយាល័យ</w:t>
                      </w:r>
                    </w:p>
                    <w:p w:rsidR="00497A5D" w:rsidRDefault="00497A5D" w:rsidP="008305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ind w:left="187" w:hanging="187"/>
                        <w:rPr>
                          <w:rFonts w:ascii="Khmer OS Siemreap" w:hAnsi="Khmer OS Siemreap" w:cs="Khmer OS Siemreap" w:hint="cs"/>
                          <w:sz w:val="20"/>
                          <w:szCs w:val="20"/>
                          <w:lang w:val="ca-ES" w:bidi="km-KH"/>
                        </w:rPr>
                      </w:pPr>
                      <w:r w:rsidRPr="00497A5D"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កិច្ចសន្យាសហការ</w:t>
                      </w:r>
                      <w:r w:rsidRPr="00497A5D"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  <w:t xml:space="preserve"> </w:t>
                      </w:r>
                      <w:r w:rsidRPr="00497A5D"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ឬលក្ខន្តិកៈក្រុមហ៊ុន</w:t>
                      </w:r>
                    </w:p>
                    <w:p w:rsidR="00607BF1" w:rsidRPr="00497A5D" w:rsidRDefault="00607BF1" w:rsidP="008305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ind w:left="187" w:hanging="187"/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0"/>
                          <w:szCs w:val="20"/>
                          <w:cs/>
                          <w:lang w:val="ca-ES" w:bidi="km-KH"/>
                        </w:rPr>
                        <w:t>វិញ្ញាបនបត្រចុះបញ្ជីក្រុមមេធាវី (ច្បាប់ដើម)</w:t>
                      </w:r>
                    </w:p>
                  </w:txbxContent>
                </v:textbox>
              </v:shape>
            </w:pict>
          </mc:Fallback>
        </mc:AlternateContent>
      </w:r>
      <w:r w:rsidR="008D24B5"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 w:rsidR="008D24B5"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 w:rsidR="008D24B5"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រាជធានីភ្នំពេញ ថ្ងៃទី         ខែ         ឆ្នាំ២០</w:t>
      </w:r>
    </w:p>
    <w:p w:rsidR="008D24B5" w:rsidRPr="008D24B5" w:rsidRDefault="008D24B5" w:rsidP="008D24B5">
      <w:pPr>
        <w:tabs>
          <w:tab w:val="left" w:pos="900"/>
          <w:tab w:val="center" w:pos="7740"/>
        </w:tabs>
        <w:rPr>
          <w:rFonts w:ascii="Khmer OS Siemreap" w:hAnsi="Khmer OS Siemreap" w:cs="Khmer OS Siemreap"/>
          <w:sz w:val="24"/>
          <w:szCs w:val="24"/>
          <w:cs/>
          <w:lang w:val="ca-ES" w:bidi="km-KH"/>
        </w:rPr>
      </w:pP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ហត្ថលេខា</w:t>
      </w:r>
    </w:p>
    <w:p w:rsidR="008D24B5" w:rsidRDefault="008D24B5" w:rsidP="008D24B5">
      <w:pPr>
        <w:tabs>
          <w:tab w:val="left" w:pos="900"/>
          <w:tab w:val="center" w:pos="7740"/>
        </w:tabs>
        <w:rPr>
          <w:rFonts w:ascii="Khmer OS Siemreap" w:hAnsi="Khmer OS Siemreap" w:cs="Khmer OS Siemreap"/>
          <w:cs/>
          <w:lang w:val="ca-ES" w:bidi="km-KH"/>
        </w:rPr>
      </w:pPr>
    </w:p>
    <w:p w:rsidR="008D24B5" w:rsidRDefault="008D24B5" w:rsidP="008D24B5">
      <w:pPr>
        <w:tabs>
          <w:tab w:val="left" w:pos="900"/>
          <w:tab w:val="center" w:pos="7740"/>
        </w:tabs>
        <w:rPr>
          <w:rFonts w:ascii="Khmer OS Siemreap" w:hAnsi="Khmer OS Siemreap" w:cs="Khmer OS Siemreap"/>
          <w:cs/>
          <w:lang w:val="ca-ES" w:bidi="km-KH"/>
        </w:rPr>
      </w:pPr>
    </w:p>
    <w:p w:rsidR="00F43EE1" w:rsidRPr="00E228F3" w:rsidRDefault="008D24B5" w:rsidP="00E228F3">
      <w:pPr>
        <w:tabs>
          <w:tab w:val="left" w:pos="900"/>
        </w:tabs>
        <w:rPr>
          <w:rFonts w:ascii="Khmer OS Siemreap" w:hAnsi="Khmer OS Siemreap" w:cs="Khmer OS Siemreap"/>
          <w:lang w:val="ca-ES" w:bidi="km-KH"/>
        </w:rPr>
      </w:pPr>
      <w:r>
        <w:rPr>
          <w:rFonts w:ascii="Khmer OS Siemreap" w:hAnsi="Khmer OS Siemreap" w:cs="Khmer OS Siemreap"/>
          <w:cs/>
          <w:lang w:val="ca-ES" w:bidi="km-KH"/>
        </w:rPr>
        <w:tab/>
      </w:r>
      <w:r>
        <w:rPr>
          <w:rFonts w:ascii="Khmer OS Siemreap" w:hAnsi="Khmer OS Siemreap" w:cs="Khmer OS Siemreap"/>
          <w:cs/>
          <w:lang w:val="ca-ES" w:bidi="km-KH"/>
        </w:rPr>
        <w:tab/>
      </w:r>
      <w:bookmarkStart w:id="0" w:name="_GoBack"/>
      <w:bookmarkEnd w:id="0"/>
    </w:p>
    <w:p w:rsidR="008B56DF" w:rsidRDefault="008B56DF">
      <w:pPr>
        <w:rPr>
          <w:rFonts w:ascii="Khmer Mool1" w:hAnsi="Khmer Mool1" w:cs="Khmer Mool1"/>
          <w:lang w:val="ca-ES"/>
        </w:rPr>
      </w:pPr>
      <w:r>
        <w:rPr>
          <w:rFonts w:ascii="Khmer Mool1" w:hAnsi="Khmer Mool1" w:cs="Khmer Mool1"/>
          <w:lang w:val="ca-ES"/>
        </w:rPr>
        <w:br w:type="page"/>
      </w:r>
    </w:p>
    <w:p w:rsidR="008B56DF" w:rsidRPr="00425D66" w:rsidRDefault="008B56DF" w:rsidP="008B56DF">
      <w:pPr>
        <w:tabs>
          <w:tab w:val="left" w:pos="900"/>
        </w:tabs>
        <w:spacing w:line="228" w:lineRule="auto"/>
        <w:jc w:val="center"/>
        <w:rPr>
          <w:rFonts w:ascii="Khmer Mool1" w:hAnsi="Khmer Mool1" w:cs="Khmer Mool1"/>
          <w:sz w:val="28"/>
          <w:szCs w:val="28"/>
          <w:cs/>
          <w:lang w:bidi="km-KH"/>
        </w:rPr>
      </w:pPr>
      <w:r w:rsidRPr="00425D66">
        <w:rPr>
          <w:rFonts w:ascii="Khmer Mool1" w:hAnsi="Khmer Mool1" w:cs="Khmer Mool1"/>
          <w:sz w:val="28"/>
          <w:szCs w:val="28"/>
          <w:cs/>
          <w:lang w:bidi="km-KH"/>
        </w:rPr>
        <w:lastRenderedPageBreak/>
        <w:t>ព្រះរាជាណាចក្រកម្ពុជា</w:t>
      </w:r>
    </w:p>
    <w:p w:rsidR="008B56DF" w:rsidRPr="00425D66" w:rsidRDefault="008B56DF" w:rsidP="008B56DF">
      <w:pPr>
        <w:tabs>
          <w:tab w:val="left" w:pos="900"/>
        </w:tabs>
        <w:spacing w:line="228" w:lineRule="auto"/>
        <w:jc w:val="center"/>
        <w:rPr>
          <w:rFonts w:ascii="Khmer Mool1" w:hAnsi="Khmer Mool1" w:cs="Khmer Mool1"/>
          <w:sz w:val="28"/>
          <w:szCs w:val="28"/>
          <w:lang w:bidi="km-KH"/>
        </w:rPr>
      </w:pPr>
      <w:r w:rsidRPr="00425D66">
        <w:rPr>
          <w:rFonts w:ascii="Khmer Mool1" w:hAnsi="Khmer Mool1" w:cs="Khmer Mool1"/>
          <w:sz w:val="28"/>
          <w:szCs w:val="28"/>
          <w:cs/>
          <w:lang w:bidi="km-KH"/>
        </w:rPr>
        <w:t>ជាតិ សាសនា ព្រះមហាក្សត្រ</w:t>
      </w:r>
    </w:p>
    <w:p w:rsidR="008B56DF" w:rsidRPr="00416C59" w:rsidRDefault="008B56DF" w:rsidP="008B56DF">
      <w:pPr>
        <w:tabs>
          <w:tab w:val="left" w:pos="900"/>
        </w:tabs>
        <w:spacing w:line="228" w:lineRule="auto"/>
        <w:jc w:val="center"/>
        <w:rPr>
          <w:rFonts w:ascii="Tacteing" w:hAnsi="Tacteing" w:cs="Khmer OS Muol Light"/>
          <w:sz w:val="48"/>
          <w:szCs w:val="36"/>
          <w:lang w:bidi="km-KH"/>
        </w:rPr>
      </w:pPr>
      <w:r w:rsidRPr="00425D66">
        <w:rPr>
          <w:rFonts w:ascii="Tacteing" w:hAnsi="Tacteing" w:cs="Khmer OS Muol Light"/>
          <w:sz w:val="48"/>
          <w:szCs w:val="36"/>
          <w:lang w:bidi="km-KH"/>
        </w:rPr>
        <w:t>3</w:t>
      </w:r>
    </w:p>
    <w:p w:rsidR="008B56DF" w:rsidRPr="00416C59" w:rsidRDefault="008B56DF" w:rsidP="008B56DF">
      <w:pPr>
        <w:pStyle w:val="CompanyName"/>
        <w:spacing w:line="228" w:lineRule="auto"/>
        <w:jc w:val="center"/>
        <w:rPr>
          <w:rFonts w:ascii="Khmer Mool1" w:hAnsi="Khmer Mool1" w:cs="Khmer Mool1"/>
          <w:color w:val="auto"/>
          <w:sz w:val="28"/>
          <w:szCs w:val="28"/>
          <w:lang w:bidi="km-KH"/>
        </w:rPr>
      </w:pPr>
      <w:r w:rsidRPr="00425D66">
        <w:rPr>
          <w:rFonts w:ascii="Khmer Mool1" w:hAnsi="Khmer Mool1" w:cs="Khmer Mool1"/>
          <w:color w:val="auto"/>
          <w:sz w:val="28"/>
          <w:szCs w:val="28"/>
          <w:cs/>
          <w:lang w:bidi="km-KH"/>
        </w:rPr>
        <w:t>លិខិតបញ្ជាក់ព័ត៌មាន</w:t>
      </w:r>
    </w:p>
    <w:p w:rsidR="008B56DF" w:rsidRDefault="008B56DF" w:rsidP="001B5D63">
      <w:pPr>
        <w:pStyle w:val="Heading2"/>
        <w:spacing w:line="228" w:lineRule="auto"/>
        <w:ind w:right="-143"/>
        <w:rPr>
          <w:rFonts w:ascii="Khmer Mool1" w:hAnsi="Khmer Mool1" w:cs="Khmer Mool1"/>
          <w:color w:val="auto"/>
          <w:sz w:val="24"/>
          <w:szCs w:val="24"/>
          <w:lang w:bidi="km-KH"/>
        </w:rPr>
      </w:pPr>
      <w:r w:rsidRPr="00425D66">
        <w:rPr>
          <w:rFonts w:ascii="Khmer Mool1" w:hAnsi="Khmer Mool1" w:cs="Khmer Mool1"/>
          <w:color w:val="auto"/>
          <w:sz w:val="24"/>
          <w:szCs w:val="24"/>
          <w:cs/>
          <w:lang w:bidi="km-KH"/>
        </w:rPr>
        <w:t>ព័ត៌មានផ្ទាល់ខ្លួន</w:t>
      </w:r>
    </w:p>
    <w:p w:rsidR="008B56DF" w:rsidRPr="00B45AA0" w:rsidRDefault="008B56DF" w:rsidP="008B56DF">
      <w:pPr>
        <w:spacing w:line="228" w:lineRule="auto"/>
        <w:rPr>
          <w:lang w:bidi="km-KH"/>
        </w:rPr>
      </w:pPr>
    </w:p>
    <w:tbl>
      <w:tblPr>
        <w:tblStyle w:val="TableGrid"/>
        <w:tblW w:w="4953" w:type="pct"/>
        <w:jc w:val="center"/>
        <w:tblLayout w:type="fixed"/>
        <w:tblLook w:val="0000" w:firstRow="0" w:lastRow="0" w:firstColumn="0" w:lastColumn="0" w:noHBand="0" w:noVBand="0"/>
      </w:tblPr>
      <w:tblGrid>
        <w:gridCol w:w="2488"/>
        <w:gridCol w:w="7569"/>
      </w:tblGrid>
      <w:tr w:rsidR="008B56DF" w:rsidRPr="00425D66" w:rsidTr="002514D7">
        <w:trPr>
          <w:trHeight w:val="492"/>
          <w:jc w:val="center"/>
        </w:trPr>
        <w:tc>
          <w:tcPr>
            <w:tcW w:w="2628" w:type="dxa"/>
          </w:tcPr>
          <w:p w:rsidR="008B56DF" w:rsidRPr="00425D66" w:rsidRDefault="008B56DF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នាមត្រកូល និង​នាមខ្លួន</w:t>
            </w:r>
          </w:p>
        </w:tc>
        <w:tc>
          <w:tcPr>
            <w:tcW w:w="8026" w:type="dxa"/>
          </w:tcPr>
          <w:p w:rsidR="008B56DF" w:rsidRPr="00425D66" w:rsidRDefault="008B56DF" w:rsidP="002514D7">
            <w:pPr>
              <w:pStyle w:val="FieldText"/>
              <w:spacing w:line="228" w:lineRule="auto"/>
              <w:rPr>
                <w:rFonts w:ascii="Khmer Chrieng1" w:hAnsi="Khmer Chrieng1" w:cs="Khmer Chrieng1"/>
              </w:rPr>
            </w:pPr>
          </w:p>
        </w:tc>
      </w:tr>
      <w:tr w:rsidR="008B56DF" w:rsidRPr="00425D66" w:rsidTr="002514D7">
        <w:trPr>
          <w:trHeight w:val="492"/>
          <w:jc w:val="center"/>
        </w:trPr>
        <w:tc>
          <w:tcPr>
            <w:tcW w:w="2628" w:type="dxa"/>
          </w:tcPr>
          <w:p w:rsidR="008B56DF" w:rsidRPr="00425D66" w:rsidRDefault="008B56DF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(ជាអក្សរឡាតាំង)</w:t>
            </w:r>
          </w:p>
        </w:tc>
        <w:tc>
          <w:tcPr>
            <w:tcW w:w="8026" w:type="dxa"/>
          </w:tcPr>
          <w:p w:rsidR="008B56DF" w:rsidRPr="00425D66" w:rsidRDefault="008B56DF" w:rsidP="002514D7">
            <w:pPr>
              <w:pStyle w:val="FieldText"/>
              <w:spacing w:line="228" w:lineRule="auto"/>
              <w:rPr>
                <w:rFonts w:ascii="Khmer Chrieng1" w:hAnsi="Khmer Chrieng1" w:cs="Khmer Chrieng1"/>
              </w:rPr>
            </w:pPr>
          </w:p>
        </w:tc>
      </w:tr>
      <w:tr w:rsidR="008B56DF" w:rsidRPr="00425D66" w:rsidTr="002514D7">
        <w:trPr>
          <w:trHeight w:val="492"/>
          <w:jc w:val="center"/>
        </w:trPr>
        <w:tc>
          <w:tcPr>
            <w:tcW w:w="2628" w:type="dxa"/>
          </w:tcPr>
          <w:p w:rsidR="008B56DF" w:rsidRPr="00425D66" w:rsidRDefault="008B56DF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ថ្ងៃខែឆ្នាំកំណើត</w:t>
            </w:r>
          </w:p>
        </w:tc>
        <w:tc>
          <w:tcPr>
            <w:tcW w:w="8026" w:type="dxa"/>
          </w:tcPr>
          <w:p w:rsidR="008B56DF" w:rsidRPr="00425D66" w:rsidRDefault="008B56DF" w:rsidP="002514D7">
            <w:pPr>
              <w:pStyle w:val="FieldText"/>
              <w:spacing w:line="228" w:lineRule="auto"/>
              <w:rPr>
                <w:rFonts w:ascii="Khmer Chrieng1" w:hAnsi="Khmer Chrieng1" w:cs="Khmer Chrieng1"/>
              </w:rPr>
            </w:pPr>
          </w:p>
        </w:tc>
      </w:tr>
      <w:tr w:rsidR="008B56DF" w:rsidRPr="00425D66" w:rsidTr="002514D7">
        <w:trPr>
          <w:trHeight w:val="492"/>
          <w:jc w:val="center"/>
        </w:trPr>
        <w:tc>
          <w:tcPr>
            <w:tcW w:w="2628" w:type="dxa"/>
          </w:tcPr>
          <w:p w:rsidR="008B56DF" w:rsidRPr="00425D66" w:rsidRDefault="008B56DF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ទីកន្លែងកំណើត</w:t>
            </w:r>
          </w:p>
        </w:tc>
        <w:tc>
          <w:tcPr>
            <w:tcW w:w="8026" w:type="dxa"/>
          </w:tcPr>
          <w:p w:rsidR="008B56DF" w:rsidRPr="00425D66" w:rsidRDefault="008B56DF" w:rsidP="002514D7">
            <w:pPr>
              <w:pStyle w:val="FieldText"/>
              <w:spacing w:line="228" w:lineRule="auto"/>
              <w:rPr>
                <w:rFonts w:ascii="Khmer Chrieng1" w:hAnsi="Khmer Chrieng1" w:cs="Khmer Chrieng1"/>
              </w:rPr>
            </w:pPr>
          </w:p>
        </w:tc>
      </w:tr>
      <w:tr w:rsidR="008B56DF" w:rsidRPr="00425D66" w:rsidTr="002514D7">
        <w:trPr>
          <w:trHeight w:val="492"/>
          <w:jc w:val="center"/>
        </w:trPr>
        <w:tc>
          <w:tcPr>
            <w:tcW w:w="2628" w:type="dxa"/>
          </w:tcPr>
          <w:p w:rsidR="008B56DF" w:rsidRPr="00425D66" w:rsidRDefault="008B56DF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អត្តលេខ</w:t>
            </w:r>
          </w:p>
        </w:tc>
        <w:tc>
          <w:tcPr>
            <w:tcW w:w="8026" w:type="dxa"/>
          </w:tcPr>
          <w:p w:rsidR="008B56DF" w:rsidRPr="00425D66" w:rsidRDefault="008B56DF" w:rsidP="002514D7">
            <w:pPr>
              <w:pStyle w:val="FieldText"/>
              <w:spacing w:line="228" w:lineRule="auto"/>
              <w:rPr>
                <w:rFonts w:ascii="Khmer Chrieng1" w:hAnsi="Khmer Chrieng1" w:cs="Khmer Chrieng1"/>
                <w:cs/>
                <w:lang w:bidi="km-KH"/>
              </w:rPr>
            </w:pPr>
          </w:p>
        </w:tc>
      </w:tr>
      <w:tr w:rsidR="008B56DF" w:rsidRPr="00425D66" w:rsidTr="002514D7">
        <w:trPr>
          <w:trHeight w:val="492"/>
          <w:jc w:val="center"/>
        </w:trPr>
        <w:tc>
          <w:tcPr>
            <w:tcW w:w="2628" w:type="dxa"/>
          </w:tcPr>
          <w:p w:rsidR="008B56DF" w:rsidRPr="00425D66" w:rsidRDefault="008B56DF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អាស័យដ្ឋាន</w:t>
            </w:r>
          </w:p>
        </w:tc>
        <w:tc>
          <w:tcPr>
            <w:tcW w:w="8026" w:type="dxa"/>
          </w:tcPr>
          <w:p w:rsidR="008B56DF" w:rsidRPr="00425D66" w:rsidRDefault="008B56DF" w:rsidP="002514D7">
            <w:pPr>
              <w:pStyle w:val="FieldText"/>
              <w:spacing w:line="228" w:lineRule="auto"/>
              <w:rPr>
                <w:rFonts w:ascii="Khmer Chrieng1" w:hAnsi="Khmer Chrieng1" w:cs="Khmer Chrieng1"/>
                <w:lang w:bidi="km-KH"/>
              </w:rPr>
            </w:pPr>
          </w:p>
        </w:tc>
      </w:tr>
      <w:tr w:rsidR="008B56DF" w:rsidRPr="00425D66" w:rsidTr="002514D7">
        <w:trPr>
          <w:trHeight w:val="492"/>
          <w:jc w:val="center"/>
        </w:trPr>
        <w:tc>
          <w:tcPr>
            <w:tcW w:w="2628" w:type="dxa"/>
          </w:tcPr>
          <w:p w:rsidR="008B56DF" w:rsidRPr="00425D66" w:rsidRDefault="008B56DF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លេខទូរស័ព្ទ</w:t>
            </w:r>
          </w:p>
        </w:tc>
        <w:tc>
          <w:tcPr>
            <w:tcW w:w="8026" w:type="dxa"/>
          </w:tcPr>
          <w:p w:rsidR="008B56DF" w:rsidRPr="00425D66" w:rsidRDefault="008B56DF" w:rsidP="002514D7">
            <w:pPr>
              <w:pStyle w:val="FieldText"/>
              <w:spacing w:line="228" w:lineRule="auto"/>
              <w:rPr>
                <w:rFonts w:ascii="Khmer Chrieng1" w:hAnsi="Khmer Chrieng1" w:cs="Khmer Chrieng1"/>
                <w:lang w:bidi="km-KH"/>
              </w:rPr>
            </w:pPr>
          </w:p>
        </w:tc>
      </w:tr>
      <w:tr w:rsidR="008B56DF" w:rsidRPr="00425D66" w:rsidTr="002514D7">
        <w:trPr>
          <w:trHeight w:val="492"/>
          <w:jc w:val="center"/>
        </w:trPr>
        <w:tc>
          <w:tcPr>
            <w:tcW w:w="2628" w:type="dxa"/>
          </w:tcPr>
          <w:p w:rsidR="008B56DF" w:rsidRPr="00425D66" w:rsidRDefault="008B56DF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អ៊ីម៉ែល</w:t>
            </w:r>
          </w:p>
        </w:tc>
        <w:tc>
          <w:tcPr>
            <w:tcW w:w="8026" w:type="dxa"/>
          </w:tcPr>
          <w:p w:rsidR="008B56DF" w:rsidRPr="00425D66" w:rsidRDefault="008B56DF" w:rsidP="002514D7">
            <w:pPr>
              <w:pStyle w:val="FieldText"/>
              <w:spacing w:line="228" w:lineRule="auto"/>
              <w:rPr>
                <w:rFonts w:ascii="Khmer Chrieng1" w:hAnsi="Khmer Chrieng1" w:cs="Khmer Chrieng1"/>
              </w:rPr>
            </w:pPr>
          </w:p>
        </w:tc>
      </w:tr>
      <w:tr w:rsidR="008B56DF" w:rsidRPr="00425D66" w:rsidTr="002514D7">
        <w:trPr>
          <w:trHeight w:val="492"/>
          <w:jc w:val="center"/>
        </w:trPr>
        <w:tc>
          <w:tcPr>
            <w:tcW w:w="2628" w:type="dxa"/>
          </w:tcPr>
          <w:p w:rsidR="008B56DF" w:rsidRPr="00425D66" w:rsidRDefault="008B56DF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សញ្ញាបត្រចុងក្រោយ</w:t>
            </w:r>
          </w:p>
          <w:p w:rsidR="008B56DF" w:rsidRPr="00425D66" w:rsidRDefault="008B56DF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(សូមបញ្ជាក់ឆ្នាំ​ទទួល)</w:t>
            </w:r>
          </w:p>
        </w:tc>
        <w:tc>
          <w:tcPr>
            <w:tcW w:w="8026" w:type="dxa"/>
          </w:tcPr>
          <w:p w:rsidR="008B56DF" w:rsidRPr="00425D66" w:rsidRDefault="008B56DF" w:rsidP="002514D7">
            <w:pPr>
              <w:pStyle w:val="FieldText"/>
              <w:spacing w:line="228" w:lineRule="auto"/>
              <w:rPr>
                <w:rFonts w:ascii="Khmer Chrieng1" w:hAnsi="Khmer Chrieng1" w:cs="Khmer Chrieng1"/>
                <w:lang w:bidi="km-KH"/>
              </w:rPr>
            </w:pPr>
          </w:p>
        </w:tc>
      </w:tr>
    </w:tbl>
    <w:p w:rsidR="008B56DF" w:rsidRDefault="008B56DF" w:rsidP="008B56DF">
      <w:pPr>
        <w:spacing w:line="228" w:lineRule="auto"/>
      </w:pPr>
    </w:p>
    <w:p w:rsidR="008B56DF" w:rsidRPr="00425D66" w:rsidRDefault="008B56DF" w:rsidP="008B56DF">
      <w:pPr>
        <w:pStyle w:val="Heading2"/>
        <w:spacing w:line="228" w:lineRule="auto"/>
        <w:ind w:left="-142" w:right="-143"/>
        <w:rPr>
          <w:rFonts w:ascii="Khmer Mool1" w:hAnsi="Khmer Mool1" w:cs="Khmer Mool1"/>
          <w:color w:val="auto"/>
          <w:sz w:val="24"/>
          <w:szCs w:val="24"/>
          <w:cs/>
          <w:lang w:bidi="km-KH"/>
        </w:rPr>
      </w:pPr>
      <w:r w:rsidRPr="00425D66">
        <w:rPr>
          <w:rFonts w:ascii="Khmer Mool1" w:hAnsi="Khmer Mool1" w:cs="Khmer Mool1"/>
          <w:color w:val="auto"/>
          <w:sz w:val="24"/>
          <w:szCs w:val="24"/>
          <w:cs/>
          <w:lang w:bidi="km-KH"/>
        </w:rPr>
        <w:t>ព័ត៌មានអំពីការិយាល័យវិជ្ជាជីវៈ</w:t>
      </w:r>
    </w:p>
    <w:p w:rsidR="008B56DF" w:rsidRDefault="008B56DF" w:rsidP="008B56DF">
      <w:pPr>
        <w:spacing w:line="228" w:lineRule="auto"/>
        <w:rPr>
          <w:rFonts w:cs="DaunPenh"/>
          <w:lang w:bidi="km-KH"/>
        </w:rPr>
      </w:pPr>
    </w:p>
    <w:tbl>
      <w:tblPr>
        <w:tblStyle w:val="TableGrid"/>
        <w:tblW w:w="4953" w:type="pct"/>
        <w:jc w:val="center"/>
        <w:tblLayout w:type="fixed"/>
        <w:tblLook w:val="0000" w:firstRow="0" w:lastRow="0" w:firstColumn="0" w:lastColumn="0" w:noHBand="0" w:noVBand="0"/>
      </w:tblPr>
      <w:tblGrid>
        <w:gridCol w:w="2488"/>
        <w:gridCol w:w="7569"/>
      </w:tblGrid>
      <w:tr w:rsidR="008B56DF" w:rsidRPr="00F43EE1" w:rsidTr="002514D7">
        <w:trPr>
          <w:trHeight w:val="492"/>
          <w:jc w:val="center"/>
        </w:trPr>
        <w:tc>
          <w:tcPr>
            <w:tcW w:w="2628" w:type="dxa"/>
            <w:vAlign w:val="bottom"/>
          </w:tcPr>
          <w:p w:rsidR="008B56DF" w:rsidRPr="00425D66" w:rsidRDefault="008B56DF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នាមករណ៍</w:t>
            </w:r>
          </w:p>
        </w:tc>
        <w:tc>
          <w:tcPr>
            <w:tcW w:w="8026" w:type="dxa"/>
          </w:tcPr>
          <w:p w:rsidR="008B56DF" w:rsidRPr="00F43EE1" w:rsidRDefault="008B56DF" w:rsidP="002514D7">
            <w:pPr>
              <w:pStyle w:val="FieldText"/>
              <w:spacing w:line="228" w:lineRule="auto"/>
              <w:rPr>
                <w:rFonts w:ascii="Khmer OS Siemreap" w:hAnsi="Khmer OS Siemreap" w:cs="Khmer OS Siemreap"/>
              </w:rPr>
            </w:pPr>
          </w:p>
        </w:tc>
      </w:tr>
      <w:tr w:rsidR="008B56DF" w:rsidRPr="00F43EE1" w:rsidTr="002514D7">
        <w:trPr>
          <w:trHeight w:val="492"/>
          <w:jc w:val="center"/>
        </w:trPr>
        <w:tc>
          <w:tcPr>
            <w:tcW w:w="2628" w:type="dxa"/>
            <w:vAlign w:val="bottom"/>
          </w:tcPr>
          <w:p w:rsidR="008B56DF" w:rsidRPr="00425D66" w:rsidRDefault="008B56DF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ជាភាសាបរទេស</w:t>
            </w:r>
          </w:p>
        </w:tc>
        <w:tc>
          <w:tcPr>
            <w:tcW w:w="8026" w:type="dxa"/>
          </w:tcPr>
          <w:p w:rsidR="008B56DF" w:rsidRPr="00F43EE1" w:rsidRDefault="008B56DF" w:rsidP="002514D7">
            <w:pPr>
              <w:pStyle w:val="FieldText"/>
              <w:spacing w:line="228" w:lineRule="auto"/>
              <w:rPr>
                <w:rFonts w:ascii="Khmer OS Siemreap" w:hAnsi="Khmer OS Siemreap" w:cs="Khmer OS Siemreap"/>
              </w:rPr>
            </w:pPr>
          </w:p>
        </w:tc>
      </w:tr>
      <w:tr w:rsidR="008B56DF" w:rsidRPr="00F43EE1" w:rsidTr="002514D7">
        <w:trPr>
          <w:trHeight w:val="492"/>
          <w:jc w:val="center"/>
        </w:trPr>
        <w:tc>
          <w:tcPr>
            <w:tcW w:w="2628" w:type="dxa"/>
            <w:vAlign w:val="bottom"/>
          </w:tcPr>
          <w:p w:rsidR="008B56DF" w:rsidRPr="00425D66" w:rsidRDefault="008B56DF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អាស័យដ្ឋាន</w:t>
            </w:r>
          </w:p>
        </w:tc>
        <w:tc>
          <w:tcPr>
            <w:tcW w:w="8026" w:type="dxa"/>
          </w:tcPr>
          <w:p w:rsidR="008B56DF" w:rsidRPr="00F43EE1" w:rsidRDefault="008B56DF" w:rsidP="002514D7">
            <w:pPr>
              <w:pStyle w:val="FieldText"/>
              <w:spacing w:line="228" w:lineRule="auto"/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0270E2" w:rsidRPr="00F43EE1" w:rsidTr="002514D7">
        <w:trPr>
          <w:trHeight w:val="492"/>
          <w:jc w:val="center"/>
        </w:trPr>
        <w:tc>
          <w:tcPr>
            <w:tcW w:w="2628" w:type="dxa"/>
            <w:vAlign w:val="bottom"/>
          </w:tcPr>
          <w:p w:rsidR="000270E2" w:rsidRPr="00425D66" w:rsidRDefault="000270E2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>
              <w:rPr>
                <w:rFonts w:ascii="Khmer Chrieng1" w:hAnsi="Khmer Chrieng1" w:cs="Khmer Chrieng1" w:hint="cs"/>
                <w:sz w:val="24"/>
                <w:szCs w:val="24"/>
                <w:cs/>
                <w:lang w:bidi="km-KH"/>
              </w:rPr>
              <w:t>ជាអក្សរឡាតាំង</w:t>
            </w:r>
          </w:p>
        </w:tc>
        <w:tc>
          <w:tcPr>
            <w:tcW w:w="8026" w:type="dxa"/>
          </w:tcPr>
          <w:p w:rsidR="000270E2" w:rsidRPr="00F43EE1" w:rsidRDefault="000270E2" w:rsidP="002514D7">
            <w:pPr>
              <w:pStyle w:val="FieldText"/>
              <w:spacing w:line="228" w:lineRule="auto"/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8B56DF" w:rsidRPr="00F43EE1" w:rsidTr="002514D7">
        <w:trPr>
          <w:trHeight w:val="492"/>
          <w:jc w:val="center"/>
        </w:trPr>
        <w:tc>
          <w:tcPr>
            <w:tcW w:w="2628" w:type="dxa"/>
            <w:vAlign w:val="bottom"/>
          </w:tcPr>
          <w:p w:rsidR="008B56DF" w:rsidRPr="00425D66" w:rsidRDefault="008B56DF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លេខទូរស័ព្ទ</w:t>
            </w:r>
          </w:p>
        </w:tc>
        <w:tc>
          <w:tcPr>
            <w:tcW w:w="8026" w:type="dxa"/>
          </w:tcPr>
          <w:p w:rsidR="008B56DF" w:rsidRPr="00F43EE1" w:rsidRDefault="008B56DF" w:rsidP="002514D7">
            <w:pPr>
              <w:pStyle w:val="FieldText"/>
              <w:spacing w:line="228" w:lineRule="auto"/>
              <w:rPr>
                <w:rFonts w:ascii="Khmer OS Siemreap" w:hAnsi="Khmer OS Siemreap" w:cs="Khmer OS Siemreap"/>
              </w:rPr>
            </w:pPr>
          </w:p>
        </w:tc>
      </w:tr>
      <w:tr w:rsidR="008B56DF" w:rsidRPr="00F43EE1" w:rsidTr="002514D7">
        <w:trPr>
          <w:trHeight w:val="492"/>
          <w:jc w:val="center"/>
        </w:trPr>
        <w:tc>
          <w:tcPr>
            <w:tcW w:w="2628" w:type="dxa"/>
            <w:vAlign w:val="bottom"/>
          </w:tcPr>
          <w:p w:rsidR="008B56DF" w:rsidRPr="00425D66" w:rsidRDefault="008B56DF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អ៊ីម៉ែល</w:t>
            </w:r>
          </w:p>
        </w:tc>
        <w:tc>
          <w:tcPr>
            <w:tcW w:w="8026" w:type="dxa"/>
          </w:tcPr>
          <w:p w:rsidR="008B56DF" w:rsidRPr="00F43EE1" w:rsidRDefault="008B56DF" w:rsidP="002514D7">
            <w:pPr>
              <w:pStyle w:val="FieldText"/>
              <w:spacing w:line="228" w:lineRule="auto"/>
              <w:rPr>
                <w:rFonts w:ascii="Khmer OS Siemreap" w:hAnsi="Khmer OS Siemreap" w:cs="Khmer OS Siemreap"/>
              </w:rPr>
            </w:pPr>
          </w:p>
        </w:tc>
      </w:tr>
      <w:tr w:rsidR="008B56DF" w:rsidRPr="00F43EE1" w:rsidTr="002514D7">
        <w:trPr>
          <w:trHeight w:val="492"/>
          <w:jc w:val="center"/>
        </w:trPr>
        <w:tc>
          <w:tcPr>
            <w:tcW w:w="2628" w:type="dxa"/>
            <w:vAlign w:val="bottom"/>
          </w:tcPr>
          <w:p w:rsidR="008B56DF" w:rsidRPr="00425D66" w:rsidRDefault="008B56DF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គេហទំព័រ</w:t>
            </w:r>
          </w:p>
        </w:tc>
        <w:tc>
          <w:tcPr>
            <w:tcW w:w="8026" w:type="dxa"/>
          </w:tcPr>
          <w:p w:rsidR="008B56DF" w:rsidRPr="00F43EE1" w:rsidRDefault="008B56DF" w:rsidP="002514D7">
            <w:pPr>
              <w:pStyle w:val="FieldText"/>
              <w:spacing w:line="228" w:lineRule="auto"/>
              <w:rPr>
                <w:rFonts w:ascii="Khmer OS Siemreap" w:hAnsi="Khmer OS Siemreap" w:cs="Khmer OS Siemreap"/>
              </w:rPr>
            </w:pPr>
          </w:p>
        </w:tc>
      </w:tr>
    </w:tbl>
    <w:p w:rsidR="008B56DF" w:rsidRPr="00B45AA0" w:rsidRDefault="008B56DF" w:rsidP="008B56DF">
      <w:pPr>
        <w:tabs>
          <w:tab w:val="left" w:pos="900"/>
          <w:tab w:val="center" w:pos="7740"/>
        </w:tabs>
        <w:spacing w:line="228" w:lineRule="auto"/>
        <w:rPr>
          <w:sz w:val="16"/>
          <w:szCs w:val="16"/>
          <w:rtl/>
          <w:cs/>
        </w:rPr>
      </w:pP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</w:p>
    <w:p w:rsidR="008B56DF" w:rsidRPr="00425D66" w:rsidRDefault="008B56DF" w:rsidP="008B56DF">
      <w:pPr>
        <w:tabs>
          <w:tab w:val="left" w:pos="900"/>
          <w:tab w:val="center" w:pos="7740"/>
        </w:tabs>
        <w:spacing w:line="228" w:lineRule="auto"/>
        <w:rPr>
          <w:rFonts w:ascii="Khmer Chrieng1" w:hAnsi="Khmer Chrieng1" w:cs="Khmer Chrieng1"/>
          <w:sz w:val="24"/>
          <w:szCs w:val="24"/>
          <w:cs/>
          <w:lang w:val="ca-ES" w:bidi="km-KH"/>
        </w:rPr>
      </w:pP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 w:rsidRPr="00425D66">
        <w:rPr>
          <w:rFonts w:ascii="Khmer Chrieng1" w:hAnsi="Khmer Chrieng1" w:cs="Khmer Chrieng1"/>
          <w:sz w:val="24"/>
          <w:szCs w:val="24"/>
          <w:cs/>
          <w:lang w:val="ca-ES" w:bidi="km-KH"/>
        </w:rPr>
        <w:t>រាជធានីភ្នំពេញ ថ្ងៃទី         ខែ         ឆ្នាំ២០</w:t>
      </w:r>
    </w:p>
    <w:p w:rsidR="008B56DF" w:rsidRDefault="008B56DF" w:rsidP="008B56DF">
      <w:pPr>
        <w:pStyle w:val="Heading2"/>
        <w:spacing w:line="228" w:lineRule="auto"/>
        <w:ind w:left="-142" w:right="-143"/>
        <w:rPr>
          <w:rFonts w:ascii="Khmer Mool1" w:hAnsi="Khmer Mool1" w:cs="Khmer Mool1"/>
          <w:color w:val="auto"/>
          <w:sz w:val="24"/>
          <w:szCs w:val="24"/>
          <w:lang w:bidi="km-KH"/>
        </w:rPr>
      </w:pPr>
      <w:r w:rsidRPr="00425D66">
        <w:rPr>
          <w:rFonts w:ascii="Khmer Chrieng1" w:hAnsi="Khmer Chrieng1" w:cs="Khmer Chrieng1"/>
          <w:sz w:val="24"/>
          <w:szCs w:val="24"/>
          <w:cs/>
          <w:lang w:val="ca-ES" w:bidi="km-KH"/>
        </w:rPr>
        <w:tab/>
      </w:r>
      <w:r w:rsidRPr="00425D66">
        <w:rPr>
          <w:rFonts w:ascii="Khmer Chrieng1" w:hAnsi="Khmer Chrieng1" w:cs="Khmer Chrieng1"/>
          <w:sz w:val="24"/>
          <w:szCs w:val="24"/>
          <w:cs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 w:rsidRPr="00425D66">
        <w:rPr>
          <w:rFonts w:ascii="Khmer Mool1" w:hAnsi="Khmer Mool1" w:cs="Khmer Mool1"/>
          <w:color w:val="auto"/>
          <w:sz w:val="24"/>
          <w:szCs w:val="24"/>
          <w:cs/>
          <w:lang w:bidi="km-KH"/>
        </w:rPr>
        <w:t>ហត្ថលេខា</w:t>
      </w:r>
    </w:p>
    <w:p w:rsidR="008B56DF" w:rsidRDefault="008B56DF" w:rsidP="008B56DF">
      <w:pPr>
        <w:spacing w:line="228" w:lineRule="auto"/>
        <w:rPr>
          <w:lang w:bidi="km-KH"/>
        </w:rPr>
      </w:pPr>
    </w:p>
    <w:p w:rsidR="008D24B5" w:rsidRPr="00F338F8" w:rsidRDefault="008D24B5" w:rsidP="00F43EE1">
      <w:pPr>
        <w:tabs>
          <w:tab w:val="left" w:pos="900"/>
        </w:tabs>
        <w:rPr>
          <w:rFonts w:ascii="Khmer Mool1" w:hAnsi="Khmer Mool1" w:cs="Khmer Mool1"/>
          <w:lang w:val="ca-ES"/>
        </w:rPr>
      </w:pPr>
    </w:p>
    <w:sectPr w:rsidR="008D24B5" w:rsidRPr="00F338F8" w:rsidSect="00833550">
      <w:pgSz w:w="12240" w:h="15840"/>
      <w:pgMar w:top="42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Chrieng1">
    <w:panose1 w:val="02000506000000020004"/>
    <w:charset w:val="00"/>
    <w:family w:val="auto"/>
    <w:pitch w:val="variable"/>
    <w:sig w:usb0="0000000F" w:usb1="00002000" w:usb2="0001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34249"/>
    <w:multiLevelType w:val="hybridMultilevel"/>
    <w:tmpl w:val="641849A4"/>
    <w:lvl w:ilvl="0" w:tplc="C3AC0EE2">
      <w:start w:val="1"/>
      <w:numFmt w:val="bullet"/>
      <w:lvlText w:val="-"/>
      <w:lvlJc w:val="left"/>
      <w:pPr>
        <w:ind w:left="72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D31EC"/>
    <w:multiLevelType w:val="hybridMultilevel"/>
    <w:tmpl w:val="F4E47774"/>
    <w:lvl w:ilvl="0" w:tplc="8D46173E">
      <w:numFmt w:val="bullet"/>
      <w:lvlText w:val="-"/>
      <w:lvlJc w:val="left"/>
      <w:pPr>
        <w:ind w:left="117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6991626"/>
    <w:multiLevelType w:val="hybridMultilevel"/>
    <w:tmpl w:val="AF166B7A"/>
    <w:lvl w:ilvl="0" w:tplc="E5A8EB8A">
      <w:numFmt w:val="bullet"/>
      <w:lvlText w:val="-"/>
      <w:lvlJc w:val="left"/>
      <w:pPr>
        <w:ind w:left="645" w:hanging="360"/>
      </w:pPr>
      <w:rPr>
        <w:rFonts w:ascii="DaunPenh" w:eastAsia="Times New Roman" w:hAnsi="DaunPenh" w:cs="DaunPenh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F8"/>
    <w:rsid w:val="00026E89"/>
    <w:rsid w:val="000270E2"/>
    <w:rsid w:val="000B7245"/>
    <w:rsid w:val="001B5D63"/>
    <w:rsid w:val="004164E3"/>
    <w:rsid w:val="0046451E"/>
    <w:rsid w:val="00497A5D"/>
    <w:rsid w:val="00607BF1"/>
    <w:rsid w:val="00693316"/>
    <w:rsid w:val="007121BF"/>
    <w:rsid w:val="00833550"/>
    <w:rsid w:val="008B56DF"/>
    <w:rsid w:val="008D24B5"/>
    <w:rsid w:val="009169F0"/>
    <w:rsid w:val="00A25789"/>
    <w:rsid w:val="00A41D58"/>
    <w:rsid w:val="00A43D94"/>
    <w:rsid w:val="00A61E2D"/>
    <w:rsid w:val="00AB2865"/>
    <w:rsid w:val="00AC0CAD"/>
    <w:rsid w:val="00C04286"/>
    <w:rsid w:val="00C109B6"/>
    <w:rsid w:val="00D36470"/>
    <w:rsid w:val="00E228F3"/>
    <w:rsid w:val="00EA4F09"/>
    <w:rsid w:val="00EC5F65"/>
    <w:rsid w:val="00F338F8"/>
    <w:rsid w:val="00F4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E3"/>
    <w:rPr>
      <w:rFonts w:ascii="Segoe UI" w:hAnsi="Segoe UI" w:cs="Segoe UI"/>
      <w:sz w:val="18"/>
      <w:szCs w:val="18"/>
    </w:rPr>
  </w:style>
  <w:style w:type="paragraph" w:customStyle="1" w:styleId="FieldText">
    <w:name w:val="Field Text"/>
    <w:basedOn w:val="Normal"/>
    <w:next w:val="Normal"/>
    <w:link w:val="FieldTextChar"/>
    <w:qFormat/>
    <w:rsid w:val="00F43EE1"/>
    <w:rPr>
      <w:rFonts w:ascii="Arial" w:eastAsia="Times New Roman" w:hAnsi="Arial" w:cs="Times New Roman"/>
      <w:b/>
      <w:sz w:val="19"/>
      <w:szCs w:val="19"/>
    </w:rPr>
  </w:style>
  <w:style w:type="character" w:customStyle="1" w:styleId="FieldTextChar">
    <w:name w:val="Field Text Char"/>
    <w:link w:val="FieldText"/>
    <w:rsid w:val="00F43EE1"/>
    <w:rPr>
      <w:rFonts w:ascii="Arial" w:eastAsia="Times New Roman" w:hAnsi="Arial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F43EE1"/>
    <w:pPr>
      <w:jc w:val="right"/>
    </w:pPr>
    <w:rPr>
      <w:rFonts w:ascii="Arial" w:eastAsia="Times New Roman" w:hAnsi="Arial" w:cs="Times New Roman"/>
      <w:b/>
      <w:color w:val="404040"/>
      <w:sz w:val="36"/>
      <w:szCs w:val="24"/>
    </w:rPr>
  </w:style>
  <w:style w:type="table" w:styleId="TableGrid">
    <w:name w:val="Table Grid"/>
    <w:basedOn w:val="TableNormal"/>
    <w:uiPriority w:val="39"/>
    <w:rsid w:val="00A61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E3"/>
    <w:rPr>
      <w:rFonts w:ascii="Segoe UI" w:hAnsi="Segoe UI" w:cs="Segoe UI"/>
      <w:sz w:val="18"/>
      <w:szCs w:val="18"/>
    </w:rPr>
  </w:style>
  <w:style w:type="paragraph" w:customStyle="1" w:styleId="FieldText">
    <w:name w:val="Field Text"/>
    <w:basedOn w:val="Normal"/>
    <w:next w:val="Normal"/>
    <w:link w:val="FieldTextChar"/>
    <w:qFormat/>
    <w:rsid w:val="00F43EE1"/>
    <w:rPr>
      <w:rFonts w:ascii="Arial" w:eastAsia="Times New Roman" w:hAnsi="Arial" w:cs="Times New Roman"/>
      <w:b/>
      <w:sz w:val="19"/>
      <w:szCs w:val="19"/>
    </w:rPr>
  </w:style>
  <w:style w:type="character" w:customStyle="1" w:styleId="FieldTextChar">
    <w:name w:val="Field Text Char"/>
    <w:link w:val="FieldText"/>
    <w:rsid w:val="00F43EE1"/>
    <w:rPr>
      <w:rFonts w:ascii="Arial" w:eastAsia="Times New Roman" w:hAnsi="Arial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F43EE1"/>
    <w:pPr>
      <w:jc w:val="right"/>
    </w:pPr>
    <w:rPr>
      <w:rFonts w:ascii="Arial" w:eastAsia="Times New Roman" w:hAnsi="Arial" w:cs="Times New Roman"/>
      <w:b/>
      <w:color w:val="404040"/>
      <w:sz w:val="36"/>
      <w:szCs w:val="24"/>
    </w:rPr>
  </w:style>
  <w:style w:type="table" w:styleId="TableGrid">
    <w:name w:val="Table Grid"/>
    <w:basedOn w:val="TableNormal"/>
    <w:uiPriority w:val="39"/>
    <w:rsid w:val="00A61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HU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SOTHUN</dc:creator>
  <cp:lastModifiedBy>Admin1</cp:lastModifiedBy>
  <cp:revision>9</cp:revision>
  <cp:lastPrinted>2015-06-24T03:49:00Z</cp:lastPrinted>
  <dcterms:created xsi:type="dcterms:W3CDTF">2015-05-27T08:57:00Z</dcterms:created>
  <dcterms:modified xsi:type="dcterms:W3CDTF">2017-07-07T05:49:00Z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