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ព្រះរាជាណាចក្រកម្ពុជា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ជាតិ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សាសនា</w:t>
      </w:r>
      <w:r w:rsidRPr="008D24B5">
        <w:rPr>
          <w:rFonts w:ascii="Khmer Mool1" w:hAnsi="Khmer Mool1" w:cs="Khmer Mool1"/>
          <w:sz w:val="24"/>
          <w:szCs w:val="24"/>
          <w:lang w:val="ca-ES"/>
        </w:rPr>
        <w:t xml:space="preserve"> </w:t>
      </w: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ព្រះមហាក្សត្រ</w:t>
      </w:r>
    </w:p>
    <w:p w:rsidR="00F338F8" w:rsidRPr="00833550" w:rsidRDefault="00F338F8" w:rsidP="00833550">
      <w:pPr>
        <w:jc w:val="center"/>
        <w:rPr>
          <w:rFonts w:ascii="Khmer Mool1" w:hAnsi="Khmer Mool1" w:cs="Khmer Mool1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lang w:val="ca-ES"/>
        </w:rPr>
        <w:t>****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ពាក្យស្នើសុំ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ចុះបញ្ជីក្រុម</w:t>
      </w:r>
      <w:r w:rsidR="00D36470">
        <w:rPr>
          <w:rFonts w:ascii="Khmer Mool1" w:hAnsi="Khmer Mool1" w:cs="Khmer Mool1"/>
          <w:sz w:val="24"/>
          <w:szCs w:val="24"/>
          <w:lang w:val="ca-ES"/>
        </w:rPr>
        <w:t>/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ក្រុមហ៊ុន</w:t>
      </w:r>
      <w:r w:rsidR="00D36470">
        <w:rPr>
          <w:rFonts w:ascii="Khmer Mool1" w:hAnsi="Khmer Mool1" w:cs="Khmer Mool1"/>
          <w:sz w:val="24"/>
          <w:szCs w:val="24"/>
          <w:lang w:val="ca-ES"/>
        </w:rPr>
        <w:t>​</w:t>
      </w:r>
      <w:r w:rsidR="00D36470">
        <w:rPr>
          <w:rFonts w:ascii="Khmer Mool1" w:hAnsi="Khmer Mool1" w:cs="Khmer Mool1"/>
          <w:sz w:val="24"/>
          <w:szCs w:val="24"/>
          <w:cs/>
          <w:lang w:val="ca-ES" w:bidi="km-KH"/>
        </w:rPr>
        <w:t>មេធាវី</w:t>
      </w:r>
    </w:p>
    <w:p w:rsidR="00F338F8" w:rsidRPr="00833550" w:rsidRDefault="00F338F8" w:rsidP="00833550">
      <w:pPr>
        <w:tabs>
          <w:tab w:val="left" w:pos="900"/>
        </w:tabs>
        <w:jc w:val="both"/>
        <w:rPr>
          <w:rFonts w:ascii="Khmer OS Siemreap" w:hAnsi="Khmer OS Siemreap" w:cs="Khmer OS Siemreap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ខ្ញុំបាទ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/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នាងខ្ញុំឈ្មោះ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..............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......................... 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អក្សរឡាតាំង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....................................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........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ជា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សមាជិកគណៈមេធាវីនៃព្រះរាជាណាចក្រកម្ពុជា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 xml:space="preserve">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អត្តលេខ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....</w:t>
      </w:r>
      <w:r w:rsidR="008D24B5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......</w:t>
      </w:r>
      <w:r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 xml:space="preserve">...... </w:t>
      </w:r>
      <w:r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បច្ចុប្បន្ន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ជាប្រធាន</w:t>
      </w:r>
      <w:r w:rsidR="00EA4F09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ការិយាល័យ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/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ក្រុម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/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ក្រុមហ៊ុន</w:t>
      </w:r>
      <w:r w:rsidR="00EA4F09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cs/>
          <w:lang w:val="ca-ES" w:bidi="km-KH"/>
        </w:rPr>
        <w:t>មេធាវី</w:t>
      </w:r>
      <w:r w:rsidR="00D36470" w:rsidRPr="00D36470">
        <w:rPr>
          <w:rFonts w:ascii="Khmer OS Siemreap" w:hAnsi="Khmer OS Siemreap" w:cs="Khmer OS Siemreap"/>
          <w:spacing w:val="-4"/>
          <w:sz w:val="24"/>
          <w:szCs w:val="24"/>
          <w:lang w:val="ca-ES"/>
        </w:rPr>
        <w:t>​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>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.............................................​....... ជាក្សរឡាតាំង....................</w:t>
      </w:r>
      <w:r w:rsidR="00EA4F09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...........................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...... </w:t>
      </w:r>
      <w:r w:rsidR="00693316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អាស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យដ្ឋានផ្ទះលេខ​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​ផ្លូវលេខ</w:t>
      </w:r>
      <w:r w:rsidR="008D24B5" w:rsidRPr="008D24B5">
        <w:rPr>
          <w:rFonts w:ascii="Khmer OS Siemreap" w:hAnsi="Khmer OS Siemreap" w:cs="Khmer OS Siemreap"/>
          <w:sz w:val="24"/>
          <w:szCs w:val="24"/>
          <w:lang w:val="ca-ES"/>
        </w:rPr>
        <w:t>......</w:t>
      </w:r>
      <w:r w:rsidR="00D3647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="00D36470">
        <w:rPr>
          <w:rFonts w:ascii="Khmer OS Siemreap" w:hAnsi="Khmer OS Siemreap" w:cs="Khmer OS Siemreap"/>
          <w:sz w:val="24"/>
          <w:szCs w:val="24"/>
          <w:lang w:val="ca-ES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.....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ក្រុមទី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​ភូមិ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..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ឃុំ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សង្កាត់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....................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ក្រុង/ស្រុក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​ខណ្ឌ​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</w:t>
      </w:r>
      <w:r w:rsidRPr="008D24B5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ខេត្ដ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/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រាជធានី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.............................</w:t>
      </w:r>
      <w:r w:rsidR="00E228F3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ទូរសព្ទលេខ.......................................... ទូរសារលេខ.......................................... អ៊ីម៉ែល..................................... គេហទំព័រ............................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F338F8" w:rsidRPr="008D24B5" w:rsidRDefault="00F338F8" w:rsidP="00F338F8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កម្មវត្ថុ៖</w:t>
      </w:r>
      <w:r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សំណើសុំ</w:t>
      </w:r>
      <w:r w:rsidR="00D36470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ចុះបញ្ជី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sym w:font="Wingdings" w:char="F0A8"/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ការិយាល័យមេធាវី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sym w:font="Wingdings" w:char="F0A8"/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ក្រុមមេធាវី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sym w:font="Wingdings" w:char="F0A8"/>
      </w:r>
      <w:r w:rsidR="00EA4F09">
        <w:rPr>
          <w:rFonts w:ascii="Khmer OS Siemreap" w:hAnsi="Khmer OS Siemreap" w:cs="Khmer OS Siemreap"/>
          <w:sz w:val="24"/>
          <w:szCs w:val="24"/>
          <w:lang w:val="ca-ES"/>
        </w:rPr>
        <w:t xml:space="preserve">​ </w:t>
      </w:r>
      <w:r w:rsidR="00EA4F09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ក្រុមហ៊ុនមេធាវី។</w:t>
      </w:r>
    </w:p>
    <w:p w:rsidR="00F338F8" w:rsidRDefault="00F338F8" w:rsidP="00D36470">
      <w:pPr>
        <w:tabs>
          <w:tab w:val="left" w:pos="810"/>
          <w:tab w:val="left" w:pos="900"/>
        </w:tabs>
        <w:ind w:left="900" w:hanging="900"/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យោង៖</w:t>
      </w:r>
      <w:r w:rsidR="00D36470">
        <w:rPr>
          <w:rFonts w:ascii="Khmer Mool1" w:hAnsi="Khmer Mool1" w:cs="Khmer Mool1"/>
          <w:sz w:val="24"/>
          <w:szCs w:val="24"/>
          <w:lang w:val="ca-ES"/>
        </w:rPr>
        <w:tab/>
        <w:t>-</w:t>
      </w:r>
      <w:r w:rsidR="00D36470">
        <w:rPr>
          <w:rFonts w:ascii="Khmer Mool1" w:hAnsi="Khmer Mool1" w:cs="Khmer Mool1"/>
          <w:sz w:val="24"/>
          <w:szCs w:val="24"/>
          <w:lang w:val="ca-ES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២៦ ខែកុម្ភៈ ឆ្នាំ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២០១៥ 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។</w:t>
      </w:r>
    </w:p>
    <w:p w:rsidR="00D36470" w:rsidRPr="00D36470" w:rsidRDefault="00497A5D" w:rsidP="00D36470">
      <w:pPr>
        <w:pStyle w:val="ListParagraph"/>
        <w:numPr>
          <w:ilvl w:val="0"/>
          <w:numId w:val="3"/>
        </w:numPr>
        <w:tabs>
          <w:tab w:val="left" w:pos="810"/>
          <w:tab w:val="left" w:pos="900"/>
        </w:tabs>
        <w:ind w:left="900" w:hanging="90"/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/សសគម/១៥ ចុះថ្ងៃទី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២២ ខែឧសភា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 xml:space="preserve"> ឆ្នាំ២០១៥ 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ស្តីពីការ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កែសម្រួល​សេចក្តីសម្រេចស្តីពី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ផ្តល់វិញ្ញា​បន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បត្រ</w:t>
      </w:r>
      <w:r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</w:t>
      </w:r>
      <w:r w:rsidR="00D36470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។</w:t>
      </w:r>
    </w:p>
    <w:p w:rsidR="0046451E" w:rsidRPr="008D24B5" w:rsidRDefault="0046451E" w:rsidP="00F338F8">
      <w:pPr>
        <w:tabs>
          <w:tab w:val="left" w:pos="900"/>
        </w:tabs>
        <w:ind w:left="900" w:hanging="900"/>
        <w:jc w:val="both"/>
        <w:rPr>
          <w:rFonts w:ascii="Khmer UI" w:hAnsi="Khmer UI" w:cs="Khmer UI"/>
          <w:sz w:val="24"/>
          <w:szCs w:val="24"/>
          <w:rtl/>
          <w:cs/>
        </w:rPr>
      </w:pPr>
    </w:p>
    <w:p w:rsidR="0046451E" w:rsidRPr="008D24B5" w:rsidRDefault="008D24B5" w:rsidP="008D24B5">
      <w:pPr>
        <w:tabs>
          <w:tab w:val="left" w:pos="900"/>
        </w:tabs>
        <w:jc w:val="both"/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សេចក្តីដូចមានចែងក្នុងកម្មវត្ថុ និងយោងខាងលើ សូមលោកប្រធាន​មេត្តាពិនិត្យ និងសម្រេច</w:t>
      </w:r>
      <w:r w:rsidR="00497A5D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ចុះ​បញ្ជី​</w:t>
      </w:r>
      <w:r w:rsidR="00EA4F09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ការិយាល័យ/</w:t>
      </w:r>
      <w:r w:rsidR="00497A5D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ក្រុម/ក្រុមមេធាវីរបស់</w:t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>រូបខ្ញុំបាទ/នាងខ្ញុំ ដោយក្តីអនុគ្រោះ។</w:t>
      </w:r>
    </w:p>
    <w:p w:rsidR="008D24B5" w:rsidRPr="008D24B5" w:rsidRDefault="008D24B5" w:rsidP="008D24B5">
      <w:pPr>
        <w:tabs>
          <w:tab w:val="left" w:pos="900"/>
        </w:tabs>
        <w:rPr>
          <w:sz w:val="24"/>
          <w:szCs w:val="24"/>
          <w:rtl/>
          <w:cs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8D24B5" w:rsidRPr="008D24B5" w:rsidRDefault="008D24B5" w:rsidP="008D24B5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សូម លោកប្រធាន មេត្តាទទួលនូការគោរពដ៏ខ្ពង់ខ្ពស់អំពីខ្ញុំបាទ/នាងខ្ញុំ។</w:t>
      </w:r>
    </w:p>
    <w:p w:rsidR="008D24B5" w:rsidRPr="008D24B5" w:rsidRDefault="00026E89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0ACC" wp14:editId="57FB099A">
                <wp:simplePos x="0" y="0"/>
                <wp:positionH relativeFrom="column">
                  <wp:posOffset>-197510</wp:posOffset>
                </wp:positionH>
                <wp:positionV relativeFrom="paragraph">
                  <wp:posOffset>212827</wp:posOffset>
                </wp:positionV>
                <wp:extent cx="3174365" cy="2018995"/>
                <wp:effectExtent l="0" t="0" r="2603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01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8D24B5">
                            <w:pPr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8D24B5" w:rsidRDefault="008D24B5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លិខិត</w:t>
                            </w:r>
                            <w:r w:rsidR="004164E3" w:rsidRPr="00A25789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បញ្ជាក់ព័ត៌មានការិយាល័យវិជ្ជាជីវៈ</w:t>
                            </w:r>
                            <w:r w:rsid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មេធាវី</w:t>
                            </w:r>
                          </w:p>
                          <w:p w:rsidR="004164E3" w:rsidRDefault="00497A5D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រូបសញ្ញា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(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bidi="km-KH"/>
                              </w:rPr>
                              <w:t xml:space="preserve">logo)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ប្រសិនបើមាន</w:t>
                            </w:r>
                          </w:p>
                          <w:p w:rsidR="00497A5D" w:rsidRDefault="00497A5D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បញ្ជីឈ្មោះ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មេធាវីជាសមាជិក</w:t>
                            </w:r>
                          </w:p>
                          <w:p w:rsidR="00E228F3" w:rsidRDefault="00E228F3" w:rsidP="00A2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គំនូសបង្ហាញទីតាំងការិយាល័យ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និងគំនូសបង្ហាញប្លង់ក្នុង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>​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ការិយាល័យ</w:t>
                            </w:r>
                          </w:p>
                          <w:p w:rsidR="00497A5D" w:rsidRPr="00497A5D" w:rsidRDefault="00497A5D" w:rsidP="0083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ind w:left="187" w:hanging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កិច្ចសន្យាសហការ</w:t>
                            </w: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  <w:t xml:space="preserve"> </w:t>
                            </w:r>
                            <w:r w:rsidRPr="00497A5D"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ឬលក្ខន្តិកៈក្រុមហ៊ុន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55pt;margin-top:16.75pt;width:249.9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" fillcolor="white [3201]" strokecolor="white [3212]" strokeweight=".5pt">
                <v:textbox>
                  <w:txbxContent>
                    <w:p w:rsidR="008D24B5" w:rsidRPr="00A25789" w:rsidRDefault="008D24B5" w:rsidP="008D24B5">
                      <w:pPr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8D24B5" w:rsidRDefault="008D24B5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លិខិត</w:t>
                      </w:r>
                      <w:r w:rsidR="004164E3" w:rsidRPr="00A25789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បញ្ជាក់ព័ត៌មានការិយាល័យវិជ្ជាជីវៈ</w:t>
                      </w:r>
                      <w:r w:rsid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មេធាវី</w:t>
                      </w:r>
                    </w:p>
                    <w:p w:rsidR="004164E3" w:rsidRDefault="00497A5D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រូបសញ្ញា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(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bidi="km-KH"/>
                        </w:rPr>
                        <w:t xml:space="preserve">logo)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ប្រសិនបើមាន</w:t>
                      </w:r>
                    </w:p>
                    <w:p w:rsidR="00497A5D" w:rsidRDefault="00497A5D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បញ្ជីឈ្មោះ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មេធាវីជាសមាជិក</w:t>
                      </w:r>
                    </w:p>
                    <w:p w:rsidR="00E228F3" w:rsidRDefault="00E228F3" w:rsidP="00A2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គំនូសបង្ហាញទីតាំងការិយាល័យ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និងគំនូសបង្ហាញប្លង់ក្នុង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>​</w:t>
                      </w:r>
                      <w:r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ការិយាល័យ</w:t>
                      </w:r>
                    </w:p>
                    <w:p w:rsidR="00497A5D" w:rsidRPr="00497A5D" w:rsidRDefault="00497A5D" w:rsidP="0083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/>
                        <w:ind w:left="187" w:hanging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កិច្ចសន្យាសហការ</w:t>
                      </w: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  <w:t xml:space="preserve"> </w:t>
                      </w:r>
                      <w:r w:rsidRPr="00497A5D">
                        <w:rPr>
                          <w:rFonts w:ascii="Khmer OS Siemreap" w:hAnsi="Khmer OS Siemreap" w:cs="Khmer OS Siemreap"/>
                          <w:sz w:val="20"/>
                          <w:szCs w:val="20"/>
                          <w:cs/>
                          <w:lang w:val="ca-ES" w:bidi="km-KH"/>
                        </w:rPr>
                        <w:t>ឬលក្ខន្តិកៈក្រុមហ៊ុន</w:t>
                      </w:r>
                    </w:p>
                  </w:txbxContent>
                </v:textbox>
              </v:shape>
            </w:pict>
          </mc:Fallback>
        </mc:AlternateContent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="008D24B5"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8D24B5" w:rsidRP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sz w:val="24"/>
          <w:szCs w:val="24"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8D24B5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ហត្ថលេខា</w:t>
      </w: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8D24B5" w:rsidRDefault="008D24B5" w:rsidP="008D24B5">
      <w:pPr>
        <w:tabs>
          <w:tab w:val="left" w:pos="900"/>
          <w:tab w:val="center" w:pos="7740"/>
        </w:tabs>
        <w:rPr>
          <w:rFonts w:ascii="Khmer OS Siemreap" w:hAnsi="Khmer OS Siemreap" w:cs="Khmer OS Siemreap"/>
          <w:cs/>
          <w:lang w:val="ca-ES" w:bidi="km-KH"/>
        </w:rPr>
      </w:pPr>
    </w:p>
    <w:p w:rsidR="00F43EE1" w:rsidRPr="00E228F3" w:rsidRDefault="008D24B5" w:rsidP="00E228F3">
      <w:pPr>
        <w:tabs>
          <w:tab w:val="left" w:pos="900"/>
        </w:tabs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cs/>
          <w:lang w:val="ca-ES" w:bidi="km-KH"/>
        </w:rPr>
        <w:tab/>
      </w:r>
      <w:r>
        <w:rPr>
          <w:rFonts w:ascii="Khmer OS Siemreap" w:hAnsi="Khmer OS Siemreap" w:cs="Khmer OS Siemreap"/>
          <w:cs/>
          <w:lang w:val="ca-ES" w:bidi="km-KH"/>
        </w:rPr>
        <w:tab/>
      </w:r>
    </w:p>
    <w:p w:rsidR="008B56DF" w:rsidRDefault="008B56DF">
      <w:pPr>
        <w:rPr>
          <w:rFonts w:ascii="Khmer Mool1" w:hAnsi="Khmer Mool1" w:cs="Khmer Mool1"/>
          <w:lang w:val="ca-ES"/>
        </w:rPr>
      </w:pPr>
      <w:r>
        <w:rPr>
          <w:rFonts w:ascii="Khmer Mool1" w:hAnsi="Khmer Mool1" w:cs="Khmer Mool1"/>
          <w:lang w:val="ca-ES"/>
        </w:rPr>
        <w:br w:type="page"/>
      </w:r>
    </w:p>
    <w:p w:rsidR="008B56DF" w:rsidRPr="00425D66" w:rsidRDefault="008B56DF" w:rsidP="008B56DF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cs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8B56DF" w:rsidRPr="00425D66" w:rsidRDefault="008B56DF" w:rsidP="008B56DF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t>ជាតិ សាសនា ព្រះមហាក្សត្រ</w:t>
      </w:r>
    </w:p>
    <w:p w:rsidR="008B56DF" w:rsidRPr="00416C59" w:rsidRDefault="008B56DF" w:rsidP="008B56DF">
      <w:pPr>
        <w:tabs>
          <w:tab w:val="left" w:pos="900"/>
        </w:tabs>
        <w:spacing w:line="228" w:lineRule="auto"/>
        <w:jc w:val="center"/>
        <w:rPr>
          <w:rFonts w:ascii="Tacteing" w:hAnsi="Tacteing" w:cs="Khmer OS Muol Light"/>
          <w:sz w:val="48"/>
          <w:szCs w:val="36"/>
          <w:lang w:bidi="km-KH"/>
        </w:rPr>
      </w:pPr>
      <w:r w:rsidRPr="00425D66">
        <w:rPr>
          <w:rFonts w:ascii="Tacteing" w:hAnsi="Tacteing" w:cs="Khmer OS Muol Light"/>
          <w:sz w:val="48"/>
          <w:szCs w:val="36"/>
          <w:lang w:bidi="km-KH"/>
        </w:rPr>
        <w:t>3</w:t>
      </w:r>
    </w:p>
    <w:p w:rsidR="008B56DF" w:rsidRPr="00416C59" w:rsidRDefault="008B56DF" w:rsidP="008B56DF">
      <w:pPr>
        <w:pStyle w:val="CompanyName"/>
        <w:spacing w:line="228" w:lineRule="auto"/>
        <w:jc w:val="center"/>
        <w:rPr>
          <w:rFonts w:ascii="Khmer Mool1" w:hAnsi="Khmer Mool1" w:cs="Khmer Mool1"/>
          <w:color w:val="auto"/>
          <w:sz w:val="28"/>
          <w:szCs w:val="28"/>
          <w:lang w:bidi="km-KH"/>
        </w:rPr>
      </w:pPr>
      <w:r w:rsidRPr="00425D66">
        <w:rPr>
          <w:rFonts w:ascii="Khmer Mool1" w:hAnsi="Khmer Mool1" w:cs="Khmer Mool1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8B56DF" w:rsidRDefault="008B56DF" w:rsidP="001B5D63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ព័ត៌មានផ្ទាល់ខ្លួន</w:t>
      </w:r>
    </w:p>
    <w:p w:rsidR="008B56DF" w:rsidRPr="00B45AA0" w:rsidRDefault="008B56DF" w:rsidP="008B56DF">
      <w:pPr>
        <w:spacing w:line="228" w:lineRule="auto"/>
        <w:rPr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នាមត្រកូល និង​នាមខ្លួន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cs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  <w:bookmarkStart w:id="0" w:name="_GoBack"/>
            <w:bookmarkEnd w:id="0"/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8B56DF" w:rsidRPr="00425D66" w:rsidTr="002514D7">
        <w:trPr>
          <w:trHeight w:val="492"/>
          <w:jc w:val="center"/>
        </w:trPr>
        <w:tc>
          <w:tcPr>
            <w:tcW w:w="2628" w:type="dxa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សញ្ញាបត្រចុងក្រោយ</w:t>
            </w:r>
          </w:p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(សូមបញ្ជាក់ឆ្នាំ​ទទួល)</w:t>
            </w:r>
          </w:p>
        </w:tc>
        <w:tc>
          <w:tcPr>
            <w:tcW w:w="8026" w:type="dxa"/>
          </w:tcPr>
          <w:p w:rsidR="008B56DF" w:rsidRPr="00425D66" w:rsidRDefault="008B56DF" w:rsidP="002514D7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</w:tbl>
    <w:p w:rsidR="008B56DF" w:rsidRDefault="008B56DF" w:rsidP="008B56DF">
      <w:pPr>
        <w:spacing w:line="228" w:lineRule="auto"/>
      </w:pPr>
    </w:p>
    <w:p w:rsidR="008B56DF" w:rsidRPr="00425D66" w:rsidRDefault="008B56DF" w:rsidP="008B56DF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cs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ព័ត៌មានអំពីការិយាល័យវិជ្ជាជីវៈ</w:t>
      </w:r>
    </w:p>
    <w:p w:rsidR="008B56DF" w:rsidRDefault="008B56DF" w:rsidP="008B56DF">
      <w:pPr>
        <w:spacing w:line="228" w:lineRule="auto"/>
        <w:rPr>
          <w:rFonts w:cs="DaunPenh"/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0270E2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0270E2" w:rsidRPr="00425D66" w:rsidRDefault="000270E2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0270E2" w:rsidRPr="00F43EE1" w:rsidRDefault="000270E2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8B56DF" w:rsidRPr="00F43EE1" w:rsidTr="002514D7">
        <w:trPr>
          <w:trHeight w:val="492"/>
          <w:jc w:val="center"/>
        </w:trPr>
        <w:tc>
          <w:tcPr>
            <w:tcW w:w="2628" w:type="dxa"/>
            <w:vAlign w:val="bottom"/>
          </w:tcPr>
          <w:p w:rsidR="008B56DF" w:rsidRPr="00425D66" w:rsidRDefault="008B56DF" w:rsidP="002514D7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8026" w:type="dxa"/>
          </w:tcPr>
          <w:p w:rsidR="008B56DF" w:rsidRPr="00F43EE1" w:rsidRDefault="008B56DF" w:rsidP="002514D7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</w:tbl>
    <w:p w:rsidR="008B56DF" w:rsidRPr="00B45AA0" w:rsidRDefault="008B56DF" w:rsidP="008B56DF">
      <w:pPr>
        <w:tabs>
          <w:tab w:val="left" w:pos="900"/>
          <w:tab w:val="center" w:pos="7740"/>
        </w:tabs>
        <w:spacing w:line="228" w:lineRule="auto"/>
        <w:rPr>
          <w:sz w:val="16"/>
          <w:szCs w:val="16"/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8B56DF" w:rsidRPr="00425D66" w:rsidRDefault="008B56DF" w:rsidP="008B56DF">
      <w:pPr>
        <w:tabs>
          <w:tab w:val="left" w:pos="900"/>
          <w:tab w:val="center" w:pos="7740"/>
        </w:tabs>
        <w:spacing w:line="228" w:lineRule="auto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8B56DF" w:rsidRDefault="008B56DF" w:rsidP="008B56DF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ហត្ថលេខា</w:t>
      </w:r>
    </w:p>
    <w:p w:rsidR="008B56DF" w:rsidRDefault="008B56DF" w:rsidP="008B56DF">
      <w:pPr>
        <w:spacing w:line="228" w:lineRule="auto"/>
        <w:rPr>
          <w:lang w:bidi="km-KH"/>
        </w:rPr>
      </w:pPr>
    </w:p>
    <w:p w:rsidR="008D24B5" w:rsidRPr="00F338F8" w:rsidRDefault="008D24B5" w:rsidP="00F43EE1">
      <w:pPr>
        <w:tabs>
          <w:tab w:val="left" w:pos="900"/>
        </w:tabs>
        <w:rPr>
          <w:rFonts w:ascii="Khmer Mool1" w:hAnsi="Khmer Mool1" w:cs="Khmer Mool1"/>
          <w:lang w:val="ca-ES"/>
        </w:rPr>
      </w:pPr>
    </w:p>
    <w:sectPr w:rsidR="008D24B5" w:rsidRPr="00F338F8" w:rsidSect="00833550">
      <w:pgSz w:w="12240" w:h="15840"/>
      <w:pgMar w:top="42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26E89"/>
    <w:rsid w:val="000270E2"/>
    <w:rsid w:val="000B7245"/>
    <w:rsid w:val="001B5D63"/>
    <w:rsid w:val="004164E3"/>
    <w:rsid w:val="0046451E"/>
    <w:rsid w:val="00497A5D"/>
    <w:rsid w:val="00693316"/>
    <w:rsid w:val="007121BF"/>
    <w:rsid w:val="00833550"/>
    <w:rsid w:val="008B56DF"/>
    <w:rsid w:val="008D24B5"/>
    <w:rsid w:val="009169F0"/>
    <w:rsid w:val="00A25789"/>
    <w:rsid w:val="00A41D58"/>
    <w:rsid w:val="00A43D94"/>
    <w:rsid w:val="00A61E2D"/>
    <w:rsid w:val="00AB2865"/>
    <w:rsid w:val="00AC0CAD"/>
    <w:rsid w:val="00C109B6"/>
    <w:rsid w:val="00D36470"/>
    <w:rsid w:val="00E228F3"/>
    <w:rsid w:val="00EA4F09"/>
    <w:rsid w:val="00EC5F65"/>
    <w:rsid w:val="00F338F8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8</cp:revision>
  <cp:lastPrinted>2015-06-24T03:49:00Z</cp:lastPrinted>
  <dcterms:created xsi:type="dcterms:W3CDTF">2015-05-27T08:57:00Z</dcterms:created>
  <dcterms:modified xsi:type="dcterms:W3CDTF">2017-06-28T09:01:00Z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