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93" w:rsidRPr="00247346" w:rsidRDefault="00EE7993" w:rsidP="00AB7A9E">
      <w:pPr>
        <w:spacing w:line="216" w:lineRule="auto"/>
        <w:jc w:val="center"/>
        <w:rPr>
          <w:rFonts w:ascii="Limon R1" w:hAnsi="Limon R1"/>
          <w:sz w:val="54"/>
          <w:szCs w:val="54"/>
        </w:rPr>
      </w:pPr>
      <w:r w:rsidRPr="00247346">
        <w:rPr>
          <w:rFonts w:ascii="Khmer Mool1" w:hAnsi="Khmer Mool1" w:cs="Khmer Mool1" w:hint="cs"/>
          <w:sz w:val="28"/>
          <w:szCs w:val="28"/>
          <w:cs/>
          <w:lang w:bidi="km-KH"/>
        </w:rPr>
        <w:t>ព្រះរាជាណាចក្រកម្ពុជា</w:t>
      </w:r>
    </w:p>
    <w:p w:rsidR="00EE7993" w:rsidRPr="0098257D" w:rsidRDefault="00EE7993" w:rsidP="00AB7A9E">
      <w:pPr>
        <w:spacing w:line="216" w:lineRule="auto"/>
        <w:jc w:val="center"/>
        <w:rPr>
          <w:rFonts w:ascii="Limon R1" w:hAnsi="Limon R1"/>
          <w:sz w:val="48"/>
          <w:szCs w:val="48"/>
        </w:rPr>
      </w:pP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:rsidR="008257A4" w:rsidRPr="00C655A7" w:rsidRDefault="00EE7993" w:rsidP="00AB7A9E">
      <w:pPr>
        <w:spacing w:line="216" w:lineRule="auto"/>
        <w:jc w:val="center"/>
        <w:rPr>
          <w:rFonts w:ascii="Tacteing" w:hAnsi="Tacteing" w:cs="DaunPenh"/>
          <w:sz w:val="48"/>
          <w:szCs w:val="78"/>
          <w:lang w:bidi="km-KH"/>
        </w:rPr>
      </w:pPr>
      <w:r>
        <w:rPr>
          <w:rFonts w:ascii="Tacteing" w:hAnsi="Tacteing"/>
          <w:sz w:val="48"/>
          <w:szCs w:val="48"/>
        </w:rPr>
        <w:t>3</w:t>
      </w:r>
    </w:p>
    <w:p w:rsidR="008C520D" w:rsidRPr="00247346" w:rsidRDefault="00F338F8" w:rsidP="00AB7A9E">
      <w:pPr>
        <w:spacing w:line="216" w:lineRule="auto"/>
        <w:jc w:val="center"/>
        <w:rPr>
          <w:rFonts w:ascii="Khmer Mool1" w:hAnsi="Khmer Mool1" w:cs="Khmer Mool1"/>
          <w:sz w:val="26"/>
          <w:szCs w:val="26"/>
          <w:lang w:val="ca-ES" w:bidi="km-KH"/>
        </w:rPr>
      </w:pPr>
      <w:r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ពាក្យស្នើសុំ</w:t>
      </w:r>
      <w:r w:rsidR="00D36470"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ចុះបញ្ជី</w:t>
      </w:r>
      <w:r w:rsidR="007251AD" w:rsidRPr="00247346">
        <w:rPr>
          <w:rFonts w:ascii="Khmer Mool1" w:hAnsi="Khmer Mool1" w:cs="Khmer Mool1" w:hint="cs"/>
          <w:sz w:val="26"/>
          <w:szCs w:val="26"/>
          <w:cs/>
          <w:lang w:val="ca-ES" w:bidi="km-KH"/>
        </w:rPr>
        <w:t>ការិយាល័យ</w:t>
      </w:r>
      <w:r w:rsidR="00D36470"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មេធាវី</w:t>
      </w:r>
      <w:r w:rsidR="00BA297C">
        <w:rPr>
          <w:rFonts w:ascii="Khmer Mool1" w:hAnsi="Khmer Mool1" w:cs="Khmer Mool1" w:hint="cs"/>
          <w:sz w:val="26"/>
          <w:szCs w:val="26"/>
          <w:cs/>
          <w:lang w:val="ca-ES" w:bidi="km-KH"/>
        </w:rPr>
        <w:t>ថ្មី</w:t>
      </w:r>
    </w:p>
    <w:p w:rsidR="008257A4" w:rsidRPr="008257A4" w:rsidRDefault="008257A4" w:rsidP="00AB7A9E">
      <w:pPr>
        <w:spacing w:line="216" w:lineRule="auto"/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C655A7" w:rsidRPr="00352DFF" w:rsidRDefault="00F338F8" w:rsidP="00AB7A9E">
      <w:pPr>
        <w:tabs>
          <w:tab w:val="left" w:pos="900"/>
        </w:tabs>
        <w:spacing w:line="216" w:lineRule="auto"/>
        <w:jc w:val="both"/>
        <w:rPr>
          <w:spacing w:val="6"/>
          <w:sz w:val="24"/>
          <w:szCs w:val="24"/>
          <w:rtl/>
          <w:cs/>
          <w:lang w:bidi="km-KH"/>
        </w:rPr>
      </w:pPr>
      <w:r w:rsidRPr="008D24B5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ខ្ញុំ</w:t>
      </w:r>
      <w:r w:rsidR="00EE7993"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>បាទ</w:t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ឈ្មោះ</w:t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lang w:val="ca-ES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អក្សរឡាតាំង</w:t>
      </w:r>
      <w:r w:rsidR="00352DFF" w:rsidRPr="00A06674"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ជាសមាជិកគណៈមេធាវីនៃព្រះរាជាណាចក្រកម្ពុជា</w:t>
      </w:r>
      <w:r w:rsidR="00EE7993">
        <w:rPr>
          <w:rFonts w:ascii="Khmer Chrieng1" w:hAnsi="Khmer Chrieng1" w:cs="Khmer Chrieng1"/>
          <w:sz w:val="24"/>
          <w:szCs w:val="24"/>
          <w:lang w:val="ca-ES"/>
        </w:rPr>
        <w:t xml:space="preserve">  </w:t>
      </w:r>
      <w:r w:rsidR="00352DFF"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>អត្តលេខ</w:t>
      </w:r>
      <w:r w:rsidR="00352DFF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425D66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បច្ចុប្បន្នជាប្រធានការិយាល័យ</w:t>
      </w:r>
      <w:r w:rsidR="00C655A7" w:rsidRPr="00352DFF">
        <w:rPr>
          <w:rFonts w:ascii="Khmer Mool1" w:hAnsi="Khmer Mool1" w:cs="Khmer Mool1" w:hint="cs"/>
          <w:spacing w:val="6"/>
          <w:sz w:val="24"/>
          <w:szCs w:val="24"/>
          <w:cs/>
          <w:lang w:val="ca-ES" w:bidi="km-KH"/>
        </w:rPr>
        <w:t xml:space="preserve"> 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C655A7"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="00C655A7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ជាភាសាអង់គ្លេស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 xml:space="preserve">................ </w:t>
      </w:r>
      <w:r w:rsidR="00C655A7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ដែលមាន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អាសយដ្ឋាន</w:t>
      </w:r>
      <w:r w:rsidR="00C655A7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ស្ថិតនៅ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ផ្ទះលេខ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="00C655A7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lang w:val="ca-ES"/>
        </w:rPr>
        <w:t xml:space="preserve"> 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សង្កាត់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ខណ្ឌ​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រាជធានី</w:t>
      </w:r>
      <w:r w:rsidR="00C655A7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ភ្នំពេញ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C655A7" w:rsidRPr="00FB7A6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ទូរសព្ទលេខ</w:t>
      </w:r>
      <w:r w:rsidR="00C655A7" w:rsidRPr="00FB7A6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...................</w:t>
      </w:r>
      <w:r w:rsidR="00C655A7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អ៊ីម៉ែល</w:t>
      </w:r>
      <w:r w:rsidR="00C655A7" w:rsidRPr="00352DFF">
        <w:rPr>
          <w:spacing w:val="6"/>
          <w:sz w:val="24"/>
          <w:szCs w:val="24"/>
        </w:rPr>
        <w:t xml:space="preserve"> 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C655A7" w:rsidRPr="00352DFF">
        <w:rPr>
          <w:bCs/>
          <w:spacing w:val="6"/>
          <w:sz w:val="26"/>
          <w:szCs w:val="26"/>
        </w:rPr>
        <w:t xml:space="preserve"> </w:t>
      </w:r>
      <w:r w:rsidR="00C655A7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។</w:t>
      </w:r>
    </w:p>
    <w:p w:rsidR="00F338F8" w:rsidRPr="008D24B5" w:rsidRDefault="00F338F8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សូមគោរពជូន</w:t>
      </w:r>
    </w:p>
    <w:p w:rsidR="00F338F8" w:rsidRDefault="00F338F8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លោកប្រធានគណៈមេធាវីនៃព្រះរាជាណាចក្រកម្ពុជា</w:t>
      </w:r>
    </w:p>
    <w:p w:rsidR="008257A4" w:rsidRPr="008257A4" w:rsidRDefault="008257A4" w:rsidP="00AB7A9E">
      <w:pPr>
        <w:spacing w:line="216" w:lineRule="auto"/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F338F8" w:rsidRPr="008D24B5" w:rsidRDefault="00352DFF" w:rsidP="00AB7A9E">
      <w:pPr>
        <w:tabs>
          <w:tab w:val="left" w:pos="900"/>
        </w:tabs>
        <w:spacing w:line="216" w:lineRule="auto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Mool1" w:hAnsi="Khmer Mool1" w:cs="Khmer Mool1"/>
          <w:sz w:val="24"/>
          <w:szCs w:val="24"/>
          <w:cs/>
          <w:lang w:val="ca-ES" w:bidi="km-KH"/>
        </w:rPr>
        <w:t>កម្មវត្ថុ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/>
          <w:sz w:val="24"/>
          <w:szCs w:val="24"/>
          <w:lang w:bidi="km-KH"/>
        </w:rPr>
        <w:t>:</w:t>
      </w:r>
      <w:r w:rsidR="00F338F8" w:rsidRPr="008D24B5">
        <w:rPr>
          <w:rFonts w:ascii="Khmer Mool1" w:hAnsi="Khmer Mool1" w:cs="Khmer Mool1"/>
          <w:sz w:val="24"/>
          <w:szCs w:val="24"/>
          <w:lang w:val="ca-ES"/>
        </w:rPr>
        <w:tab/>
      </w:r>
      <w:r w:rsidR="00F338F8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សំណើសុំ</w:t>
      </w:r>
      <w:r w:rsidR="00D36470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ចុះបញ្ជី</w:t>
      </w:r>
      <w:r w:rsidR="007251AD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ការិយាល័យ</w:t>
      </w:r>
      <w:r w:rsidR="00EA4F09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មេធាវី</w:t>
      </w:r>
      <w:r w:rsidR="00EA4F09"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EA4F09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។</w:t>
      </w:r>
    </w:p>
    <w:p w:rsidR="00F338F8" w:rsidRPr="008257A4" w:rsidRDefault="00F338F8" w:rsidP="00AB7A9E">
      <w:pPr>
        <w:tabs>
          <w:tab w:val="left" w:pos="709"/>
        </w:tabs>
        <w:spacing w:line="216" w:lineRule="auto"/>
        <w:ind w:left="851" w:hanging="851"/>
        <w:jc w:val="both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យោង</w:t>
      </w:r>
      <w:r w:rsidR="008257A4">
        <w:rPr>
          <w:rFonts w:ascii="Khmer Mool1" w:hAnsi="Khmer Mool1" w:cs="Khmer Mool1"/>
          <w:sz w:val="24"/>
          <w:szCs w:val="24"/>
          <w:lang w:val="ca-ES" w:bidi="km-KH"/>
        </w:rPr>
        <w:t xml:space="preserve"> </w:t>
      </w:r>
      <w:r w:rsidR="008257A4">
        <w:rPr>
          <w:rFonts w:ascii="Khmer Mool1" w:hAnsi="Khmer Mool1" w:cs="Khmer Mool1"/>
          <w:sz w:val="24"/>
          <w:szCs w:val="24"/>
          <w:lang w:val="ca-ES" w:bidi="km-KH"/>
        </w:rPr>
        <w:tab/>
      </w:r>
      <w:r w:rsidR="00352DFF">
        <w:rPr>
          <w:rFonts w:ascii="Khmer Mool1" w:hAnsi="Khmer Mool1" w:cs="Khmer Mool1"/>
          <w:sz w:val="24"/>
          <w:szCs w:val="24"/>
          <w:lang w:val="ca-ES" w:bidi="km-KH"/>
        </w:rPr>
        <w:t>:</w:t>
      </w:r>
      <w:r w:rsidR="00352DFF" w:rsidRPr="00352DFF">
        <w:rPr>
          <w:rFonts w:ascii="Khmer Mool1" w:hAnsi="Khmer Mool1" w:cs="Khmer Mool1"/>
          <w:spacing w:val="-8"/>
          <w:sz w:val="24"/>
          <w:szCs w:val="24"/>
          <w:lang w:val="ca-ES"/>
        </w:rPr>
        <w:t>-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សេចក្តីសម្រេចលេខ ០៣៩/សសគម/១៥ ចុះថ្ងៃទី</w:t>
      </w:r>
      <w:r w:rsidR="0046451E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២៦ ខែកុម្ភៈ ឆ្នាំ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២០១៥ </w:t>
      </w:r>
      <w:r w:rsidR="00D36470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ស្តីពីការផ្តល់វិញ្ញា​បនបត្រ​ប្រកបវិជ្ជាជីវៈមេធាវី និងការចុះបញ្ជីការិយាល័យវិជ្ជាជីវៈមេធាវី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។</w:t>
      </w:r>
    </w:p>
    <w:p w:rsidR="00D36470" w:rsidRDefault="008257A4" w:rsidP="00AB7A9E">
      <w:pPr>
        <w:tabs>
          <w:tab w:val="left" w:pos="851"/>
        </w:tabs>
        <w:spacing w:line="216" w:lineRule="auto"/>
        <w:ind w:left="993" w:hanging="993"/>
        <w:jc w:val="both"/>
        <w:rPr>
          <w:rFonts w:ascii="Khmer Chrieng1" w:hAnsi="Khmer Chrieng1" w:cs="Khmer Chrieng1"/>
          <w:spacing w:val="6"/>
          <w:sz w:val="24"/>
          <w:szCs w:val="24"/>
          <w:lang w:val="ca-ES" w:bidi="km-KH"/>
        </w:rPr>
      </w:pP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352DFF" w:rsidRPr="008257A4">
        <w:rPr>
          <w:rFonts w:ascii="Khmer Chrieng1" w:hAnsi="Khmer Chrieng1" w:cs="Khmer Chrieng1"/>
          <w:spacing w:val="-2"/>
          <w:sz w:val="24"/>
          <w:szCs w:val="24"/>
          <w:lang w:val="ca-ES" w:bidi="km-KH"/>
        </w:rPr>
        <w:t>-</w:t>
      </w:r>
      <w:r w:rsidR="00497A5D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សេចក្តីសម្រេចលេខ ១៤១</w:t>
      </w:r>
      <w:r w:rsidR="00D36470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/សសគម/១៥ ចុះថ្ងៃទី</w:t>
      </w:r>
      <w:r w:rsidR="00497A5D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២២ ខែឧសភា</w:t>
      </w:r>
      <w:r w:rsidR="00D36470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 xml:space="preserve"> ឆ្នាំ២០១៥ ស្តីពីការ</w:t>
      </w:r>
      <w:r w:rsidR="00497A5D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កែសម្រួល​សេចក្តី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សម្រេចស្តីពី</w:t>
      </w:r>
      <w:r w:rsidR="00D36470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ផ្តល់វិញ្ញា​បន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​</w:t>
      </w:r>
      <w:r w:rsidR="00D36470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បត្រ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​</w:t>
      </w:r>
      <w:r w:rsidR="00D36470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​ប្រកបវិជ្ជាជីវៈមេធាវី និងការចុះបញ្ជីការិយាល័យវិជ្ជាជីវៈមេធាវី។</w:t>
      </w:r>
    </w:p>
    <w:p w:rsidR="00504D8F" w:rsidRPr="006820A2" w:rsidRDefault="00504D8F" w:rsidP="00AB7A9E">
      <w:pPr>
        <w:tabs>
          <w:tab w:val="left" w:pos="851"/>
        </w:tabs>
        <w:spacing w:line="216" w:lineRule="auto"/>
        <w:ind w:left="993" w:hanging="993"/>
        <w:jc w:val="both"/>
        <w:rPr>
          <w:rFonts w:ascii="Khmer Chrieng1" w:hAnsi="Khmer Chrieng1" w:cs="Khmer Chrieng1"/>
          <w:spacing w:val="6"/>
          <w:sz w:val="10"/>
          <w:szCs w:val="10"/>
          <w:lang w:val="ca-ES" w:bidi="km-KH"/>
        </w:rPr>
      </w:pPr>
    </w:p>
    <w:p w:rsidR="007251AD" w:rsidRPr="000C030A" w:rsidRDefault="00504D8F" w:rsidP="00AB7A9E">
      <w:pPr>
        <w:spacing w:line="216" w:lineRule="auto"/>
        <w:ind w:firstLine="993"/>
        <w:jc w:val="both"/>
        <w:rPr>
          <w:rFonts w:ascii="Khmer Chrieng1" w:hAnsi="Khmer Chrieng1" w:cs="Khmer Chrieng1"/>
          <w:sz w:val="24"/>
          <w:szCs w:val="24"/>
          <w:lang w:bidi="km-KH"/>
        </w:rPr>
      </w:pP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សេចក្តីដូចមានចែងក្នុងកម្មវត្ថុ និងយោងខាងលើ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ខ្ញុំបាទមានកិត្ដិយសសូមជំរាបជូនលោ</w:t>
      </w:r>
      <w:r w:rsidR="00AF56CD">
        <w:rPr>
          <w:rFonts w:ascii="Khmer Chrieng1" w:hAnsi="Khmer Chrieng1" w:cs="Khmer Chrieng1" w:hint="cs"/>
          <w:sz w:val="24"/>
          <w:szCs w:val="24"/>
          <w:cs/>
          <w:lang w:bidi="km-KH"/>
        </w:rPr>
        <w:t>កប្រធានមេត្ដាជ្រាបថាៈខ្ញុំបាទមាន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ការិយាល័យមេធាវីឈ្មោះថា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7251AD" w:rsidRPr="007251AD">
        <w:rPr>
          <w:rFonts w:ascii="Khmer Mool1" w:hAnsi="Khmer Mool1" w:cs="Khmer Mool1"/>
        </w:rPr>
        <w:t>“</w:t>
      </w:r>
      <w:r w:rsidR="000C030A">
        <w:rPr>
          <w:rFonts w:ascii="Khmer Mool1" w:hAnsi="Khmer Mool1" w:cs="Khmer Mool1" w:hint="cs"/>
          <w:cs/>
          <w:lang w:bidi="km-KH"/>
        </w:rPr>
        <w:t xml:space="preserve"> ការិយាល័យមេធាវី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7251AD" w:rsidRPr="007251AD">
        <w:rPr>
          <w:rFonts w:ascii="Khmer Mool1" w:hAnsi="Khmer Mool1" w:cs="Khmer Mool1" w:hint="cs"/>
          <w:sz w:val="24"/>
          <w:szCs w:val="24"/>
          <w:cs/>
          <w:lang w:bidi="km-KH"/>
        </w:rPr>
        <w:t xml:space="preserve"> 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ជាភាសាអង់គ្លេស</w:t>
      </w:r>
      <w:r w:rsidR="007251AD" w:rsidRPr="007251AD">
        <w:rPr>
          <w:rFonts w:ascii="Limon R1" w:hAnsi="Limon R1"/>
          <w:sz w:val="46"/>
          <w:szCs w:val="46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Mool1" w:hAnsi="Khmer Mool1" w:cs="Khmer Mool1"/>
        </w:rPr>
        <w:t>“</w:t>
      </w:r>
      <w:r>
        <w:rPr>
          <w:rFonts w:ascii="Khmer Mool1" w:hAnsi="Khmer Mool1" w:cs="Khmer Mool1" w:hint="cs"/>
          <w:cs/>
          <w:lang w:bidi="km-KH"/>
        </w:rPr>
        <w:t xml:space="preserve"> </w:t>
      </w:r>
      <w:r w:rsidR="007251AD">
        <w:rPr>
          <w:sz w:val="28"/>
          <w:szCs w:val="28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​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​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​​</w:t>
      </w:r>
      <w:r w:rsidR="007251AD" w:rsidRPr="007251AD">
        <w:rPr>
          <w:sz w:val="28"/>
          <w:szCs w:val="28"/>
        </w:rPr>
        <w:t xml:space="preserve">LAW OFFICE  </w:t>
      </w:r>
      <w:r w:rsidRPr="007251AD">
        <w:rPr>
          <w:rFonts w:ascii="Khmer Mool1" w:hAnsi="Khmer Mool1" w:cs="Khmer Mool1"/>
        </w:rPr>
        <w:t>”</w:t>
      </w:r>
      <w:r>
        <w:rPr>
          <w:rFonts w:ascii="Khmer Mool1" w:hAnsi="Khmer Mool1" w:cs="Khmer Mool1" w:hint="cs"/>
          <w:cs/>
          <w:lang w:bidi="km-KH"/>
        </w:rPr>
        <w:t xml:space="preserve"> </w:t>
      </w:r>
      <w:r w:rsidR="007251AD" w:rsidRPr="007251AD">
        <w:rPr>
          <w:sz w:val="28"/>
          <w:szCs w:val="28"/>
        </w:rPr>
        <w:t xml:space="preserve">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មានទីតាំងស្ថិតនៅផ្ទះលេខ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ក្រុមទី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lang w:val="ca-ES"/>
        </w:rPr>
        <w:t xml:space="preserve"> 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សង្កាត់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ខណ្ឌ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រាជធានី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ភ្នំពេញ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</w:t>
      </w:r>
      <w:r w:rsidR="00C655A7">
        <w:rPr>
          <w:rFonts w:ascii="Khmer Chrieng1" w:hAnsi="Khmer Chrieng1" w:cs="Khmer Chrieng1" w:hint="cs"/>
          <w:sz w:val="24"/>
          <w:szCs w:val="24"/>
          <w:cs/>
          <w:lang w:bidi="km-KH"/>
        </w:rPr>
        <w:t>ដោយសារមានតម្រូវការចាំបាច់</w:t>
      </w:r>
      <w:r w:rsidR="007251AD" w:rsidRPr="007251AD">
        <w:rPr>
          <w:rFonts w:ascii="Limon S1" w:hAnsi="Limon S1"/>
          <w:sz w:val="46"/>
          <w:szCs w:val="46"/>
        </w:rPr>
        <w:t xml:space="preserve"> </w:t>
      </w:r>
      <w:r w:rsidR="00C655A7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</w:t>
      </w:r>
      <w:r w:rsidR="00C655A7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ស្នើសុំប្តូរឈ្មោះការិយាល័យពី </w:t>
      </w:r>
      <w:r w:rsidR="00C655A7" w:rsidRPr="007251AD">
        <w:rPr>
          <w:rFonts w:ascii="Khmer Mool1" w:hAnsi="Khmer Mool1" w:cs="Khmer Mool1"/>
        </w:rPr>
        <w:t>“</w:t>
      </w:r>
      <w:r w:rsidR="00C655A7">
        <w:rPr>
          <w:rFonts w:ascii="Khmer Mool1" w:hAnsi="Khmer Mool1" w:cs="Khmer Mool1" w:hint="cs"/>
          <w:cs/>
          <w:lang w:bidi="km-KH"/>
        </w:rPr>
        <w:t xml:space="preserve"> ការិយាល័យមេធាវី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C655A7" w:rsidRPr="007251AD">
        <w:rPr>
          <w:rFonts w:ascii="Khmer Mool1" w:hAnsi="Khmer Mool1" w:cs="Khmer Mool1" w:hint="cs"/>
          <w:sz w:val="24"/>
          <w:szCs w:val="24"/>
          <w:cs/>
          <w:lang w:bidi="km-KH"/>
        </w:rPr>
        <w:t xml:space="preserve"> </w:t>
      </w:r>
      <w:r w:rsidR="00C655A7" w:rsidRPr="007251AD">
        <w:rPr>
          <w:rFonts w:ascii="Khmer Mool1" w:hAnsi="Khmer Mool1" w:cs="Khmer Mool1"/>
        </w:rPr>
        <w:t>”</w:t>
      </w:r>
      <w:r w:rsidR="00C655A7" w:rsidRPr="007251AD">
        <w:rPr>
          <w:rFonts w:ascii="Khmer Mool1" w:hAnsi="Khmer Mool1" w:cs="Khmer Mool1" w:hint="cs"/>
          <w:cs/>
          <w:lang w:bidi="km-KH"/>
        </w:rPr>
        <w:t xml:space="preserve"> </w:t>
      </w:r>
      <w:r w:rsidR="00C655A7"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="00C655A7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សរសេរជាភាសាអង់គ្លេ</w:t>
      </w:r>
      <w:proofErr w:type="gramStart"/>
      <w:r w:rsidR="00C655A7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</w:t>
      </w:r>
      <w:r w:rsidR="00C655A7" w:rsidRPr="007251AD">
        <w:rPr>
          <w:rFonts w:ascii="Limon R1" w:hAnsi="Limon R1"/>
          <w:sz w:val="46"/>
          <w:szCs w:val="46"/>
        </w:rPr>
        <w:t xml:space="preserve"> </w:t>
      </w:r>
      <w:r w:rsidR="00C655A7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C655A7" w:rsidRPr="007251AD">
        <w:rPr>
          <w:rFonts w:ascii="Khmer Mool1" w:hAnsi="Khmer Mool1" w:cs="Khmer Mool1"/>
        </w:rPr>
        <w:t>“</w:t>
      </w:r>
      <w:proofErr w:type="gramEnd"/>
      <w:r w:rsidR="00C655A7">
        <w:rPr>
          <w:rFonts w:ascii="Khmer Mool1" w:hAnsi="Khmer Mool1" w:cs="Khmer Mool1" w:hint="cs"/>
          <w:cs/>
          <w:lang w:bidi="km-KH"/>
        </w:rPr>
        <w:t xml:space="preserve"> </w:t>
      </w:r>
      <w:r w:rsidR="00C655A7">
        <w:rPr>
          <w:sz w:val="28"/>
          <w:szCs w:val="28"/>
        </w:rPr>
        <w:t xml:space="preserve"> 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C655A7" w:rsidRPr="007251AD">
        <w:rPr>
          <w:sz w:val="28"/>
          <w:szCs w:val="28"/>
        </w:rPr>
        <w:t xml:space="preserve">LAW OFFICE  </w:t>
      </w:r>
      <w:r w:rsidR="00C655A7">
        <w:rPr>
          <w:rFonts w:ascii="Khmer Mool1" w:hAnsi="Khmer Mool1" w:cs="Khmer Mool1" w:hint="cs"/>
          <w:cs/>
          <w:lang w:bidi="km-KH"/>
        </w:rPr>
        <w:t xml:space="preserve">” </w:t>
      </w:r>
      <w:r w:rsidR="00C655A7" w:rsidRPr="00C655A7">
        <w:rPr>
          <w:rFonts w:ascii="Khmer Chrieng1" w:hAnsi="Khmer Chrieng1" w:cs="Khmer Chrieng1"/>
          <w:cs/>
          <w:lang w:bidi="km-KH"/>
        </w:rPr>
        <w:t>ទៅ</w:t>
      </w:r>
      <w:r w:rsidR="00C655A7" w:rsidRPr="00C655A7">
        <w:rPr>
          <w:rFonts w:ascii="Khmer Chrieng1" w:hAnsi="Khmer Chrieng1" w:cs="Khmer Chrieng1" w:hint="cs"/>
          <w:sz w:val="24"/>
          <w:szCs w:val="24"/>
          <w:cs/>
          <w:lang w:bidi="km-KH"/>
        </w:rPr>
        <w:t>ជា</w:t>
      </w:r>
      <w:r w:rsidR="00C655A7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C655A7" w:rsidRPr="007251AD">
        <w:rPr>
          <w:rFonts w:ascii="Khmer Mool1" w:hAnsi="Khmer Mool1" w:cs="Khmer Mool1"/>
        </w:rPr>
        <w:t>“</w:t>
      </w:r>
      <w:r w:rsidR="00C655A7">
        <w:rPr>
          <w:rFonts w:ascii="Khmer Mool1" w:hAnsi="Khmer Mool1" w:cs="Khmer Mool1" w:hint="cs"/>
          <w:cs/>
          <w:lang w:bidi="km-KH"/>
        </w:rPr>
        <w:t xml:space="preserve"> ការិយាល័យមេធាវី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C655A7" w:rsidRPr="007251AD">
        <w:rPr>
          <w:rFonts w:ascii="Khmer Mool1" w:hAnsi="Khmer Mool1" w:cs="Khmer Mool1" w:hint="cs"/>
          <w:sz w:val="24"/>
          <w:szCs w:val="24"/>
          <w:cs/>
          <w:lang w:bidi="km-KH"/>
        </w:rPr>
        <w:t xml:space="preserve"> </w:t>
      </w:r>
      <w:r w:rsidR="00C655A7" w:rsidRPr="007251AD">
        <w:rPr>
          <w:rFonts w:ascii="Khmer Mool1" w:hAnsi="Khmer Mool1" w:cs="Khmer Mool1"/>
        </w:rPr>
        <w:t>”</w:t>
      </w:r>
      <w:r w:rsidR="00C655A7" w:rsidRPr="007251AD">
        <w:rPr>
          <w:rFonts w:ascii="Khmer Mool1" w:hAnsi="Khmer Mool1" w:cs="Khmer Mool1" w:hint="cs"/>
          <w:cs/>
          <w:lang w:bidi="km-KH"/>
        </w:rPr>
        <w:t xml:space="preserve"> </w:t>
      </w:r>
      <w:r w:rsidR="00C655A7">
        <w:rPr>
          <w:rFonts w:ascii="Khmer Chrieng1" w:hAnsi="Khmer Chrieng1" w:cs="Khmer Chrieng1" w:hint="cs"/>
          <w:sz w:val="24"/>
          <w:szCs w:val="24"/>
          <w:cs/>
          <w:lang w:bidi="km-KH"/>
        </w:rPr>
        <w:t>មាន</w:t>
      </w:r>
      <w:r w:rsidR="00C655A7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អក្សរកាត់</w:t>
      </w:r>
      <w:r w:rsidR="00C655A7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C655A7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C655A7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C655A7"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="00C655A7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សរសេរជាភាសាអង់គ្លេស</w:t>
      </w:r>
      <w:r w:rsidR="00C655A7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proofErr w:type="gramStart"/>
      <w:r w:rsidR="00C655A7" w:rsidRPr="007251AD">
        <w:rPr>
          <w:rFonts w:ascii="Khmer Mool1" w:hAnsi="Khmer Mool1" w:cs="Khmer Mool1"/>
        </w:rPr>
        <w:t>“</w:t>
      </w:r>
      <w:r w:rsidR="00C655A7">
        <w:rPr>
          <w:rFonts w:ascii="Khmer Mool1" w:hAnsi="Khmer Mool1" w:cs="Khmer Mool1" w:hint="cs"/>
          <w:cs/>
          <w:lang w:bidi="km-KH"/>
        </w:rPr>
        <w:t xml:space="preserve"> </w:t>
      </w:r>
      <w:r w:rsidR="00C655A7">
        <w:rPr>
          <w:sz w:val="28"/>
          <w:szCs w:val="28"/>
        </w:rPr>
        <w:t xml:space="preserve"> 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proofErr w:type="gramEnd"/>
      <w:r w:rsidR="00C655A7" w:rsidRPr="007251AD">
        <w:rPr>
          <w:sz w:val="28"/>
          <w:szCs w:val="28"/>
        </w:rPr>
        <w:t xml:space="preserve">LAW OFFICE  </w:t>
      </w:r>
      <w:r w:rsidR="00C655A7" w:rsidRPr="00C655A7">
        <w:rPr>
          <w:rFonts w:ascii="Khmer Chrieng1" w:hAnsi="Khmer Chrieng1" w:cs="Khmer Chrieng1"/>
          <w:sz w:val="24"/>
          <w:szCs w:val="24"/>
          <w:lang w:bidi="km-KH"/>
        </w:rPr>
        <w:t>”</w:t>
      </w:r>
      <w:r w:rsidR="00C655A7" w:rsidRPr="00C655A7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C655A7" w:rsidRPr="00C655A7">
        <w:rPr>
          <w:rFonts w:ascii="Khmer Chrieng1" w:hAnsi="Khmer Chrieng1" w:cs="Khmer Chrieng1"/>
          <w:sz w:val="24"/>
          <w:szCs w:val="24"/>
          <w:lang w:bidi="km-KH"/>
        </w:rPr>
        <w:t xml:space="preserve"> </w:t>
      </w:r>
      <w:r w:rsidR="00C655A7" w:rsidRPr="00C655A7">
        <w:rPr>
          <w:rFonts w:ascii="Khmer Chrieng1" w:hAnsi="Khmer Chrieng1" w:cs="Khmer Chrieng1" w:hint="cs"/>
          <w:sz w:val="24"/>
          <w:szCs w:val="24"/>
          <w:cs/>
          <w:lang w:bidi="km-KH"/>
        </w:rPr>
        <w:t>វិញ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។</w:t>
      </w:r>
    </w:p>
    <w:p w:rsidR="0046451E" w:rsidRPr="008257A4" w:rsidRDefault="0046451E" w:rsidP="00AB7A9E">
      <w:pPr>
        <w:tabs>
          <w:tab w:val="left" w:pos="900"/>
        </w:tabs>
        <w:spacing w:line="216" w:lineRule="auto"/>
        <w:rPr>
          <w:rFonts w:ascii="Khmer Chrieng1" w:hAnsi="Khmer Chrieng1" w:cs="Khmer Chrieng1"/>
          <w:spacing w:val="6"/>
          <w:sz w:val="10"/>
          <w:szCs w:val="10"/>
          <w:rtl/>
          <w:cs/>
          <w:lang w:val="ca-ES" w:bidi="km-KH"/>
        </w:rPr>
      </w:pPr>
    </w:p>
    <w:p w:rsidR="008D24B5" w:rsidRPr="0025127C" w:rsidRDefault="008D24B5" w:rsidP="0025127C">
      <w:pPr>
        <w:tabs>
          <w:tab w:val="left" w:pos="900"/>
        </w:tabs>
        <w:spacing w:line="216" w:lineRule="auto"/>
        <w:ind w:right="13"/>
        <w:jc w:val="both"/>
        <w:rPr>
          <w:rFonts w:ascii="Khmer Chrieng1" w:hAnsi="Khmer Chrieng1" w:cs="Khmer Chrieng1"/>
          <w:spacing w:val="6"/>
          <w:sz w:val="24"/>
          <w:szCs w:val="24"/>
          <w:rtl/>
          <w:cs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C806D1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អាស្រ័យ</w:t>
      </w:r>
      <w:r w:rsidR="00C806D1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ដូច</w:t>
      </w:r>
      <w:r w:rsidR="00C806D1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បា</w:t>
      </w:r>
      <w:bookmarkStart w:id="0" w:name="_GoBack"/>
      <w:bookmarkEnd w:id="0"/>
      <w:r w:rsidR="00C806D1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នជម្រាបជូន</w:t>
      </w:r>
      <w:r w:rsidR="00C806D1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ខាងលើ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សូមលោកប្រធាន​មេត្តាពិនិត្យ និងសម្រេច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ចុះ​បញ្ជី​</w:t>
      </w:r>
      <w:r w:rsidR="008257A4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2F47F1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ការិយាល័យ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មេធាវី</w:t>
      </w:r>
      <w:r w:rsidR="00C655A7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ថ្មី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របស់</w:t>
      </w:r>
      <w:r w:rsidR="002F47F1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ខ្ញុំ</w:t>
      </w:r>
      <w:r w:rsidR="002F47F1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បាទ </w:t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ដោយក្តីអនុគ្រោះ។</w:t>
      </w:r>
    </w:p>
    <w:p w:rsidR="008D24B5" w:rsidRPr="008257A4" w:rsidRDefault="008D24B5" w:rsidP="00AB7A9E">
      <w:pPr>
        <w:tabs>
          <w:tab w:val="left" w:pos="900"/>
        </w:tabs>
        <w:spacing w:line="216" w:lineRule="auto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សូម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លោកប្រធាន មេត្តាទទួលនូការគោរពដ៏ខ្ពង់ខ្ពស់អំពីខ្ញុំបាទ។</w:t>
      </w:r>
    </w:p>
    <w:p w:rsidR="008D24B5" w:rsidRPr="008257A4" w:rsidRDefault="007A4ACE" w:rsidP="00AB7A9E">
      <w:pPr>
        <w:tabs>
          <w:tab w:val="left" w:pos="900"/>
        </w:tabs>
        <w:spacing w:line="216" w:lineRule="auto"/>
        <w:jc w:val="right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noProof/>
          <w:spacing w:val="6"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4EFB7" wp14:editId="50DD2515">
                <wp:simplePos x="0" y="0"/>
                <wp:positionH relativeFrom="column">
                  <wp:posOffset>-92075</wp:posOffset>
                </wp:positionH>
                <wp:positionV relativeFrom="paragraph">
                  <wp:posOffset>116565</wp:posOffset>
                </wp:positionV>
                <wp:extent cx="3174365" cy="1767205"/>
                <wp:effectExtent l="0" t="0" r="2603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176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4B5" w:rsidRPr="00A25789" w:rsidRDefault="008D24B5" w:rsidP="0098257D">
                            <w:pPr>
                              <w:spacing w:line="216" w:lineRule="auto"/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  <w:tab/>
                            </w: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សូមជូនភ្ជាប់មកជាមួយ៖</w:t>
                            </w:r>
                          </w:p>
                          <w:p w:rsidR="004164E3" w:rsidRPr="0098257D" w:rsidRDefault="0098257D" w:rsidP="0098257D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</w:pPr>
                            <w:r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-</w:t>
                            </w:r>
                            <w:r w:rsidR="00497A5D"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រូបសញ្ញា</w:t>
                            </w:r>
                            <w:r w:rsidR="000C030A"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ការិយាល័យ</w:t>
                            </w:r>
                            <w:r w:rsidR="00497A5D" w:rsidRPr="0098257D"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  <w:t xml:space="preserve"> (logo) </w:t>
                            </w:r>
                          </w:p>
                          <w:p w:rsidR="0098257D" w:rsidRPr="0098257D" w:rsidRDefault="0098257D" w:rsidP="0098257D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cs="DaunPenh"/>
                                <w:sz w:val="20"/>
                                <w:szCs w:val="32"/>
                                <w:lang w:bidi="km-KH"/>
                              </w:rPr>
                            </w:pPr>
                            <w:r w:rsidRPr="0098257D">
                              <w:rPr>
                                <w:rFonts w:ascii="Khmer Chrieng1" w:hAnsi="Khmer Chrieng1" w:cs="Khmer Chrieng1"/>
                              </w:rPr>
                              <w:t>-</w:t>
                            </w:r>
                            <w:r w:rsidRPr="0098257D"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គំរូក្បាលលិខិត</w:t>
                            </w:r>
                            <w:r w:rsidRPr="0098257D"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98257D">
                              <w:rPr>
                                <w:sz w:val="20"/>
                                <w:szCs w:val="20"/>
                              </w:rPr>
                              <w:t>( Letter</w:t>
                            </w:r>
                            <w:proofErr w:type="gramEnd"/>
                            <w:r w:rsidRPr="0098257D">
                              <w:rPr>
                                <w:sz w:val="20"/>
                                <w:szCs w:val="20"/>
                              </w:rPr>
                              <w:t xml:space="preserve"> head )</w:t>
                            </w:r>
                          </w:p>
                          <w:p w:rsidR="00E228F3" w:rsidRDefault="00247346" w:rsidP="0098257D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</w:pPr>
                            <w:r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-</w:t>
                            </w:r>
                            <w:r w:rsidR="00E228F3"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គំនូសបង្ហាញទីតាំងការិយាល័យ</w:t>
                            </w:r>
                            <w:r w:rsidR="00E228F3" w:rsidRPr="0098257D"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  <w:t xml:space="preserve"> </w:t>
                            </w:r>
                            <w:r w:rsidR="00E228F3"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និងគំនូសបង្ហាញប្លង់ក្នុង</w:t>
                            </w:r>
                            <w:r w:rsidR="00E228F3" w:rsidRPr="0098257D"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  <w:t>​</w:t>
                            </w:r>
                            <w:r w:rsidR="00E228F3"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ការិយាល័យ</w:t>
                            </w:r>
                          </w:p>
                          <w:p w:rsidR="00AB7A9E" w:rsidRPr="006F0316" w:rsidRDefault="00AB7A9E" w:rsidP="00AB7A9E">
                            <w:pPr>
                              <w:tabs>
                                <w:tab w:val="left" w:pos="851"/>
                              </w:tabs>
                              <w:spacing w:line="216" w:lineRule="auto"/>
                              <w:ind w:left="992" w:hanging="992"/>
                              <w:jc w:val="both"/>
                              <w:rPr>
                                <w:rFonts w:ascii="Khmer Chrieng1" w:hAnsi="Khmer Chrieng1" w:cs="Khmer Chrieng1"/>
                                <w:spacing w:val="-18"/>
                                <w:lang w:val="ca-ES" w:bidi="km-KH"/>
                              </w:rPr>
                            </w:pPr>
                            <w:r w:rsidRPr="006F0316">
                              <w:rPr>
                                <w:rFonts w:ascii="Khmer Chrieng1" w:hAnsi="Khmer Chrieng1" w:cs="Khmer Chrieng1"/>
                                <w:spacing w:val="-18"/>
                                <w:lang w:val="ca-ES" w:bidi="km-KH"/>
                              </w:rPr>
                              <w:t>-</w:t>
                            </w:r>
                            <w:r w:rsidRPr="006F0316">
                              <w:rPr>
                                <w:rFonts w:ascii="Khmer Chrieng1" w:hAnsi="Khmer Chrieng1" w:cs="Khmer Chrieng1"/>
                                <w:spacing w:val="-18"/>
                                <w:cs/>
                                <w:lang w:val="ca-ES" w:bidi="km-KH"/>
                              </w:rPr>
                              <w:t>កិច្ចសន្យាសហការ</w:t>
                            </w:r>
                            <w:r w:rsidRPr="006F0316">
                              <w:rPr>
                                <w:rFonts w:ascii="Khmer Chrieng1" w:hAnsi="Khmer Chrieng1" w:cs="Khmer Chrieng1"/>
                                <w:spacing w:val="-18"/>
                                <w:lang w:val="ca-ES" w:bidi="km-KH"/>
                              </w:rPr>
                              <w:t xml:space="preserve"> </w:t>
                            </w:r>
                            <w:r w:rsidRPr="006F0316">
                              <w:rPr>
                                <w:rFonts w:ascii="Khmer Chrieng1" w:hAnsi="Khmer Chrieng1" w:cs="Khmer Chrieng1"/>
                                <w:spacing w:val="-18"/>
                                <w:cs/>
                                <w:lang w:val="ca-ES" w:bidi="km-KH"/>
                              </w:rPr>
                              <w:t>ឬលក្ខន្តិកៈក្រុមហ៊ុន</w:t>
                            </w:r>
                          </w:p>
                          <w:p w:rsidR="00AB7A9E" w:rsidRPr="0098257D" w:rsidRDefault="00AB7A9E" w:rsidP="0098257D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</w:pPr>
                          </w:p>
                          <w:p w:rsidR="00497A5D" w:rsidRPr="00497A5D" w:rsidRDefault="00497A5D" w:rsidP="002F47F1">
                            <w:pPr>
                              <w:pStyle w:val="ListParagraph"/>
                              <w:spacing w:before="120" w:after="120" w:line="216" w:lineRule="auto"/>
                              <w:ind w:left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5pt;margin-top:9.2pt;width:249.95pt;height:1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" fillcolor="white [3201]" strokecolor="white [3212]" strokeweight=".5pt">
                <v:textbox>
                  <w:txbxContent>
                    <w:p w:rsidR="008D24B5" w:rsidRPr="00A25789" w:rsidRDefault="008D24B5" w:rsidP="0098257D">
                      <w:pPr>
                        <w:spacing w:line="216" w:lineRule="auto"/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</w:pPr>
                      <w:r w:rsidRPr="00A25789"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  <w:tab/>
                      </w:r>
                      <w:r w:rsidRPr="00A25789">
                        <w:rPr>
                          <w:rFonts w:ascii="Khmer OS Siemreap" w:hAnsi="Khmer OS Siemreap" w:cs="Khmer OS Siemreap"/>
                          <w:b/>
                          <w:bCs/>
                          <w:sz w:val="20"/>
                          <w:szCs w:val="20"/>
                          <w:cs/>
                          <w:lang w:val="ca-ES" w:bidi="km-KH"/>
                        </w:rPr>
                        <w:t>សូមជូនភ្ជាប់មកជាមួយ៖</w:t>
                      </w:r>
                    </w:p>
                    <w:p w:rsidR="004164E3" w:rsidRPr="0098257D" w:rsidRDefault="0098257D" w:rsidP="0098257D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/>
                          <w:lang w:bidi="km-KH"/>
                        </w:rPr>
                      </w:pPr>
                      <w:r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-</w:t>
                      </w:r>
                      <w:r w:rsidR="00497A5D"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រូបសញ្ញា</w:t>
                      </w:r>
                      <w:r w:rsidR="000C030A"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ការិយាល័យ</w:t>
                      </w:r>
                      <w:r w:rsidR="00497A5D" w:rsidRPr="0098257D">
                        <w:rPr>
                          <w:rFonts w:ascii="Khmer Chrieng1" w:hAnsi="Khmer Chrieng1" w:cs="Khmer Chrieng1"/>
                          <w:lang w:bidi="km-KH"/>
                        </w:rPr>
                        <w:t xml:space="preserve"> (logo) </w:t>
                      </w:r>
                    </w:p>
                    <w:p w:rsidR="0098257D" w:rsidRPr="0098257D" w:rsidRDefault="0098257D" w:rsidP="0098257D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cs="DaunPenh"/>
                          <w:sz w:val="20"/>
                          <w:szCs w:val="32"/>
                          <w:lang w:bidi="km-KH"/>
                        </w:rPr>
                      </w:pPr>
                      <w:r w:rsidRPr="0098257D">
                        <w:rPr>
                          <w:rFonts w:ascii="Khmer Chrieng1" w:hAnsi="Khmer Chrieng1" w:cs="Khmer Chrieng1"/>
                        </w:rPr>
                        <w:t>-</w:t>
                      </w:r>
                      <w:r w:rsidRPr="0098257D"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គំរូក្បាលលិខិត</w:t>
                      </w:r>
                      <w:r w:rsidRPr="0098257D">
                        <w:rPr>
                          <w:rFonts w:ascii="Limon S1" w:hAnsi="Limon S1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98257D">
                        <w:rPr>
                          <w:sz w:val="20"/>
                          <w:szCs w:val="20"/>
                        </w:rPr>
                        <w:t>( Letter</w:t>
                      </w:r>
                      <w:proofErr w:type="gramEnd"/>
                      <w:r w:rsidRPr="0098257D">
                        <w:rPr>
                          <w:sz w:val="20"/>
                          <w:szCs w:val="20"/>
                        </w:rPr>
                        <w:t xml:space="preserve"> head )</w:t>
                      </w:r>
                    </w:p>
                    <w:p w:rsidR="00E228F3" w:rsidRDefault="00247346" w:rsidP="0098257D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/>
                          <w:lang w:bidi="km-KH"/>
                        </w:rPr>
                      </w:pPr>
                      <w:r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-</w:t>
                      </w:r>
                      <w:r w:rsidR="00E228F3"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គំនូសបង្ហាញទីតាំងការិយាល័យ</w:t>
                      </w:r>
                      <w:r w:rsidR="00E228F3" w:rsidRPr="0098257D">
                        <w:rPr>
                          <w:rFonts w:ascii="Khmer Chrieng1" w:hAnsi="Khmer Chrieng1" w:cs="Khmer Chrieng1"/>
                          <w:lang w:bidi="km-KH"/>
                        </w:rPr>
                        <w:t xml:space="preserve"> </w:t>
                      </w:r>
                      <w:r w:rsidR="00E228F3"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និងគំនូសបង្ហាញប្លង់ក្នុង</w:t>
                      </w:r>
                      <w:r w:rsidR="00E228F3" w:rsidRPr="0098257D">
                        <w:rPr>
                          <w:rFonts w:ascii="Khmer Chrieng1" w:hAnsi="Khmer Chrieng1" w:cs="Khmer Chrieng1"/>
                          <w:lang w:bidi="km-KH"/>
                        </w:rPr>
                        <w:t>​</w:t>
                      </w:r>
                      <w:r w:rsidR="00E228F3"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ការិយាល័យ</w:t>
                      </w:r>
                    </w:p>
                    <w:p w:rsidR="00AB7A9E" w:rsidRPr="006F0316" w:rsidRDefault="00AB7A9E" w:rsidP="00AB7A9E">
                      <w:pPr>
                        <w:tabs>
                          <w:tab w:val="left" w:pos="851"/>
                        </w:tabs>
                        <w:spacing w:line="216" w:lineRule="auto"/>
                        <w:ind w:left="992" w:hanging="992"/>
                        <w:jc w:val="both"/>
                        <w:rPr>
                          <w:rFonts w:ascii="Khmer Chrieng1" w:hAnsi="Khmer Chrieng1" w:cs="Khmer Chrieng1"/>
                          <w:spacing w:val="-18"/>
                          <w:lang w:val="ca-ES" w:bidi="km-KH"/>
                        </w:rPr>
                      </w:pPr>
                      <w:r w:rsidRPr="006F0316">
                        <w:rPr>
                          <w:rFonts w:ascii="Khmer Chrieng1" w:hAnsi="Khmer Chrieng1" w:cs="Khmer Chrieng1"/>
                          <w:spacing w:val="-18"/>
                          <w:lang w:val="ca-ES" w:bidi="km-KH"/>
                        </w:rPr>
                        <w:t>-</w:t>
                      </w:r>
                      <w:r w:rsidRPr="006F0316">
                        <w:rPr>
                          <w:rFonts w:ascii="Khmer Chrieng1" w:hAnsi="Khmer Chrieng1" w:cs="Khmer Chrieng1"/>
                          <w:spacing w:val="-18"/>
                          <w:cs/>
                          <w:lang w:val="ca-ES" w:bidi="km-KH"/>
                        </w:rPr>
                        <w:t>កិច្ចសន្យាសហការ</w:t>
                      </w:r>
                      <w:r w:rsidRPr="006F0316">
                        <w:rPr>
                          <w:rFonts w:ascii="Khmer Chrieng1" w:hAnsi="Khmer Chrieng1" w:cs="Khmer Chrieng1"/>
                          <w:spacing w:val="-18"/>
                          <w:lang w:val="ca-ES" w:bidi="km-KH"/>
                        </w:rPr>
                        <w:t xml:space="preserve"> </w:t>
                      </w:r>
                      <w:r w:rsidRPr="006F0316">
                        <w:rPr>
                          <w:rFonts w:ascii="Khmer Chrieng1" w:hAnsi="Khmer Chrieng1" w:cs="Khmer Chrieng1"/>
                          <w:spacing w:val="-18"/>
                          <w:cs/>
                          <w:lang w:val="ca-ES" w:bidi="km-KH"/>
                        </w:rPr>
                        <w:t>ឬលក្ខន្តិកៈក្រុមហ៊ុន</w:t>
                      </w:r>
                    </w:p>
                    <w:p w:rsidR="00AB7A9E" w:rsidRPr="0098257D" w:rsidRDefault="00AB7A9E" w:rsidP="0098257D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/>
                          <w:lang w:bidi="km-KH"/>
                        </w:rPr>
                      </w:pPr>
                    </w:p>
                    <w:p w:rsidR="00497A5D" w:rsidRPr="00497A5D" w:rsidRDefault="00497A5D" w:rsidP="002F47F1">
                      <w:pPr>
                        <w:pStyle w:val="ListParagraph"/>
                        <w:spacing w:before="120" w:after="120" w:line="216" w:lineRule="auto"/>
                        <w:ind w:left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4B5"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D24B5"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D24B5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រាជធានីភ្នំពេញ ថ្ងៃទី  </w:t>
      </w:r>
      <w:r w:rsidR="000D7C62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</w:t>
      </w:r>
      <w:r w:rsidR="008D24B5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ខែ</w:t>
      </w:r>
      <w:r w:rsid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</w:t>
      </w:r>
      <w:r w:rsidR="002008A5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វិចិ្ឆកា</w:t>
      </w:r>
      <w:r w:rsidR="000D7C62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8D24B5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ឆ្នាំ២០</w:t>
      </w:r>
      <w:r w:rsid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១៥</w:t>
      </w:r>
    </w:p>
    <w:p w:rsidR="008D24B5" w:rsidRDefault="008D24B5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Pr="008257A4">
        <w:rPr>
          <w:rFonts w:ascii="Khmer Mool1" w:hAnsi="Khmer Mool1" w:cs="Khmer Mool1" w:hint="cs"/>
          <w:sz w:val="24"/>
          <w:szCs w:val="24"/>
          <w:cs/>
          <w:lang w:val="ca-ES" w:bidi="km-KH"/>
        </w:rPr>
        <w:t>ហត្ថលេខា</w:t>
      </w:r>
      <w:r w:rsidR="008C520D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​និងត្រា</w:t>
      </w:r>
    </w:p>
    <w:p w:rsidR="008C520D" w:rsidRDefault="008C520D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AB7A9E" w:rsidRDefault="00AB7A9E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AB7A9E" w:rsidRDefault="00AB7A9E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AB7A9E" w:rsidRDefault="00AB7A9E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AB7A9E" w:rsidRDefault="00AB7A9E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AB7A9E" w:rsidRPr="00247346" w:rsidRDefault="00AB7A9E" w:rsidP="00AB7A9E">
      <w:pPr>
        <w:spacing w:line="216" w:lineRule="auto"/>
        <w:jc w:val="center"/>
        <w:rPr>
          <w:rFonts w:ascii="Limon R1" w:hAnsi="Limon R1"/>
          <w:sz w:val="54"/>
          <w:szCs w:val="54"/>
        </w:rPr>
      </w:pPr>
      <w:r w:rsidRPr="00247346">
        <w:rPr>
          <w:rFonts w:ascii="Khmer Mool1" w:hAnsi="Khmer Mool1" w:cs="Khmer Mool1" w:hint="cs"/>
          <w:sz w:val="28"/>
          <w:szCs w:val="28"/>
          <w:cs/>
          <w:lang w:bidi="km-KH"/>
        </w:rPr>
        <w:lastRenderedPageBreak/>
        <w:t>ព្រះរាជាណាចក្រកម្ពុជា</w:t>
      </w:r>
    </w:p>
    <w:p w:rsidR="00AB7A9E" w:rsidRPr="0098257D" w:rsidRDefault="00AB7A9E" w:rsidP="00AB7A9E">
      <w:pPr>
        <w:spacing w:line="216" w:lineRule="auto"/>
        <w:jc w:val="center"/>
        <w:rPr>
          <w:rFonts w:ascii="Limon R1" w:hAnsi="Limon R1"/>
          <w:sz w:val="48"/>
          <w:szCs w:val="48"/>
        </w:rPr>
      </w:pP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:rsidR="00AB7A9E" w:rsidRPr="00C655A7" w:rsidRDefault="00AB7A9E" w:rsidP="00AB7A9E">
      <w:pPr>
        <w:spacing w:line="216" w:lineRule="auto"/>
        <w:jc w:val="center"/>
        <w:rPr>
          <w:rFonts w:ascii="Tacteing" w:hAnsi="Tacteing" w:cs="DaunPenh"/>
          <w:sz w:val="48"/>
          <w:szCs w:val="78"/>
          <w:lang w:bidi="km-KH"/>
        </w:rPr>
      </w:pPr>
      <w:r>
        <w:rPr>
          <w:rFonts w:ascii="Tacteing" w:hAnsi="Tacteing"/>
          <w:sz w:val="48"/>
          <w:szCs w:val="48"/>
        </w:rPr>
        <w:t>3</w:t>
      </w:r>
    </w:p>
    <w:p w:rsidR="00AB7A9E" w:rsidRPr="00247346" w:rsidRDefault="00AB7A9E" w:rsidP="00AB7A9E">
      <w:pPr>
        <w:spacing w:line="216" w:lineRule="auto"/>
        <w:jc w:val="center"/>
        <w:rPr>
          <w:rFonts w:ascii="Khmer Mool1" w:hAnsi="Khmer Mool1" w:cs="Khmer Mool1"/>
          <w:sz w:val="26"/>
          <w:szCs w:val="26"/>
          <w:lang w:val="ca-ES" w:bidi="km-KH"/>
        </w:rPr>
      </w:pPr>
      <w:r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ពាក្យស្នើសុំចុះបញ្ជី</w:t>
      </w:r>
      <w:r w:rsidRPr="00247346">
        <w:rPr>
          <w:rFonts w:ascii="Khmer Mool1" w:hAnsi="Khmer Mool1" w:cs="Khmer Mool1" w:hint="cs"/>
          <w:sz w:val="26"/>
          <w:szCs w:val="26"/>
          <w:cs/>
          <w:lang w:val="ca-ES" w:bidi="km-KH"/>
        </w:rPr>
        <w:t>ការិយាល័យ</w:t>
      </w:r>
      <w:r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មេធាវី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ថ្មី</w:t>
      </w:r>
    </w:p>
    <w:p w:rsidR="00AB7A9E" w:rsidRPr="008257A4" w:rsidRDefault="00AB7A9E" w:rsidP="00AB7A9E">
      <w:pPr>
        <w:spacing w:line="216" w:lineRule="auto"/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AB7A9E" w:rsidRPr="00352DFF" w:rsidRDefault="00AB7A9E" w:rsidP="00AB7A9E">
      <w:pPr>
        <w:tabs>
          <w:tab w:val="left" w:pos="900"/>
        </w:tabs>
        <w:spacing w:line="216" w:lineRule="auto"/>
        <w:jc w:val="both"/>
        <w:rPr>
          <w:spacing w:val="6"/>
          <w:sz w:val="24"/>
          <w:szCs w:val="24"/>
          <w:rtl/>
          <w:cs/>
          <w:lang w:bidi="km-KH"/>
        </w:rPr>
      </w:pPr>
      <w:r w:rsidRPr="008D24B5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ខ្ញុំ</w:t>
      </w:r>
      <w:r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>បាទ</w:t>
      </w:r>
      <w:r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ឈ្មោះ</w:t>
      </w:r>
      <w:r w:rsidRPr="00A06674">
        <w:rPr>
          <w:rFonts w:ascii="Khmer Chrieng1" w:hAnsi="Khmer Chrieng1" w:cs="Khmer Chrieng1"/>
          <w:spacing w:val="-8"/>
          <w:sz w:val="24"/>
          <w:szCs w:val="24"/>
          <w:lang w:val="ca-ES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អក្សរឡាតាំង</w:t>
      </w:r>
      <w:r w:rsidRPr="00A06674"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ជាសមាជិកគណៈមេធាវីនៃព្រះរាជាណាចក្រកម្ពុជា</w:t>
      </w:r>
      <w:r>
        <w:rPr>
          <w:rFonts w:ascii="Khmer Chrieng1" w:hAnsi="Khmer Chrieng1" w:cs="Khmer Chrieng1"/>
          <w:sz w:val="24"/>
          <w:szCs w:val="24"/>
          <w:lang w:val="ca-ES"/>
        </w:rPr>
        <w:t xml:space="preserve">  </w:t>
      </w: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>អត្តលេខ</w:t>
      </w:r>
      <w:r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425D66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បច្ចុប្បន្នជាប្រធានការិយាល័យ</w:t>
      </w:r>
      <w:r w:rsidRPr="00352DFF">
        <w:rPr>
          <w:rFonts w:ascii="Khmer Mool1" w:hAnsi="Khmer Mool1" w:cs="Khmer Mool1" w:hint="cs"/>
          <w:spacing w:val="6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ជាភាសាអង់គ្លេស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 xml:space="preserve">................ 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ដែលមាន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អាសយដ្ឋាន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ស្ថិតនៅ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ផ្ទះលេខ</w:t>
      </w:r>
      <w:r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lang w:val="ca-ES"/>
        </w:rPr>
        <w:t xml:space="preserve"> 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សង្កាត់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ខណ្ឌ​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រាជធានី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ភ្នំពេញ</w:t>
      </w:r>
      <w:r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Pr="00FB7A6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ទូរសព្ទលេខ</w:t>
      </w:r>
      <w:r w:rsidRPr="00FB7A6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...................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អ៊ីម៉ែល</w:t>
      </w:r>
      <w:r w:rsidRPr="00352DFF">
        <w:rPr>
          <w:spacing w:val="6"/>
          <w:sz w:val="24"/>
          <w:szCs w:val="24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bCs/>
          <w:spacing w:val="6"/>
          <w:sz w:val="26"/>
          <w:szCs w:val="26"/>
        </w:rPr>
        <w:t xml:space="preserve"> 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។</w:t>
      </w:r>
    </w:p>
    <w:p w:rsidR="00AB7A9E" w:rsidRPr="008D24B5" w:rsidRDefault="00AB7A9E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សូមគោរពជូន</w:t>
      </w:r>
    </w:p>
    <w:p w:rsidR="00AB7A9E" w:rsidRDefault="00AB7A9E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លោកប្រធានគណៈមេធាវីនៃព្រះរាជាណាចក្រកម្ពុជា</w:t>
      </w:r>
    </w:p>
    <w:p w:rsidR="00AB7A9E" w:rsidRPr="008257A4" w:rsidRDefault="00AB7A9E" w:rsidP="00AB7A9E">
      <w:pPr>
        <w:spacing w:line="216" w:lineRule="auto"/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AB7A9E" w:rsidRPr="008D24B5" w:rsidRDefault="00AB7A9E" w:rsidP="00AB7A9E">
      <w:pPr>
        <w:tabs>
          <w:tab w:val="left" w:pos="900"/>
        </w:tabs>
        <w:spacing w:line="216" w:lineRule="auto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Mool1" w:hAnsi="Khmer Mool1" w:cs="Khmer Mool1"/>
          <w:sz w:val="24"/>
          <w:szCs w:val="24"/>
          <w:cs/>
          <w:lang w:val="ca-ES" w:bidi="km-KH"/>
        </w:rPr>
        <w:t>កម្មវត្ថុ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/>
          <w:sz w:val="24"/>
          <w:szCs w:val="24"/>
          <w:lang w:bidi="km-KH"/>
        </w:rPr>
        <w:t>:</w:t>
      </w:r>
      <w:r w:rsidRPr="008D24B5">
        <w:rPr>
          <w:rFonts w:ascii="Khmer Mool1" w:hAnsi="Khmer Mool1" w:cs="Khmer Mool1"/>
          <w:sz w:val="24"/>
          <w:szCs w:val="24"/>
          <w:lang w:val="ca-ES"/>
        </w:rPr>
        <w:tab/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សំណើសុំចុះបញ្ជី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ការិយាល័យ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មេធាវី</w:t>
      </w:r>
      <w:r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។</w:t>
      </w:r>
    </w:p>
    <w:p w:rsidR="00AB7A9E" w:rsidRPr="008257A4" w:rsidRDefault="00AB7A9E" w:rsidP="00AB7A9E">
      <w:pPr>
        <w:tabs>
          <w:tab w:val="left" w:pos="709"/>
        </w:tabs>
        <w:spacing w:line="216" w:lineRule="auto"/>
        <w:ind w:left="851" w:hanging="851"/>
        <w:jc w:val="both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យោង</w:t>
      </w:r>
      <w:r>
        <w:rPr>
          <w:rFonts w:ascii="Khmer Mool1" w:hAnsi="Khmer Mool1" w:cs="Khmer Mool1"/>
          <w:sz w:val="24"/>
          <w:szCs w:val="24"/>
          <w:lang w:val="ca-ES" w:bidi="km-KH"/>
        </w:rPr>
        <w:t xml:space="preserve"> </w:t>
      </w:r>
      <w:r>
        <w:rPr>
          <w:rFonts w:ascii="Khmer Mool1" w:hAnsi="Khmer Mool1" w:cs="Khmer Mool1"/>
          <w:sz w:val="24"/>
          <w:szCs w:val="24"/>
          <w:lang w:val="ca-ES" w:bidi="km-KH"/>
        </w:rPr>
        <w:tab/>
        <w:t>:</w:t>
      </w:r>
      <w:r w:rsidRPr="00352DFF">
        <w:rPr>
          <w:rFonts w:ascii="Khmer Mool1" w:hAnsi="Khmer Mool1" w:cs="Khmer Mool1"/>
          <w:spacing w:val="-8"/>
          <w:sz w:val="24"/>
          <w:szCs w:val="24"/>
          <w:lang w:val="ca-ES"/>
        </w:rPr>
        <w:t>-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សេចក្តីសម្រេចលេខ ០៣៩/សសគម/១៥ ចុះថ្ងៃទី២៦ ខែកុម្ភៈ ឆ្នាំ២០១៥ ស្តីពីការផ្តល់វិញ្ញា​បនបត្រ​ប្រកបវិជ្ជាជីវៈមេធាវី និងការចុះបញ្ជីការិយាល័យវិជ្ជាជីវៈមេធាវី។</w:t>
      </w:r>
    </w:p>
    <w:p w:rsidR="00AB7A9E" w:rsidRDefault="00AB7A9E" w:rsidP="00AB7A9E">
      <w:pPr>
        <w:tabs>
          <w:tab w:val="left" w:pos="851"/>
        </w:tabs>
        <w:spacing w:line="216" w:lineRule="auto"/>
        <w:ind w:left="993" w:hanging="993"/>
        <w:jc w:val="both"/>
        <w:rPr>
          <w:rFonts w:ascii="Khmer Chrieng1" w:hAnsi="Khmer Chrieng1" w:cs="Khmer Chrieng1"/>
          <w:spacing w:val="6"/>
          <w:sz w:val="24"/>
          <w:szCs w:val="24"/>
          <w:lang w:val="ca-ES" w:bidi="km-KH"/>
        </w:rPr>
      </w:pP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Pr="008257A4">
        <w:rPr>
          <w:rFonts w:ascii="Khmer Chrieng1" w:hAnsi="Khmer Chrieng1" w:cs="Khmer Chrieng1"/>
          <w:spacing w:val="-2"/>
          <w:sz w:val="24"/>
          <w:szCs w:val="24"/>
          <w:lang w:val="ca-ES" w:bidi="km-KH"/>
        </w:rPr>
        <w:t>-</w:t>
      </w:r>
      <w:r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សេចក្តីសម្រេចលេខ ១៤១/សសគម/១៥ ចុះថ្ងៃទី២២ ខែឧសភា ឆ្នាំ២០១៥ ស្តីពីការកែសម្រួល​សេចក្តី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សម្រេចស្តីពីផ្តល់វិញ្ញា​បន​បត្រ​​ប្រកបវិជ្ជាជីវៈមេធាវី និងការចុះបញ្ជីការិយាល័យវិជ្ជាជីវៈមេធាវី។</w:t>
      </w:r>
    </w:p>
    <w:p w:rsidR="00AB7A9E" w:rsidRPr="006820A2" w:rsidRDefault="00AB7A9E" w:rsidP="00AB7A9E">
      <w:pPr>
        <w:tabs>
          <w:tab w:val="left" w:pos="851"/>
        </w:tabs>
        <w:spacing w:line="216" w:lineRule="auto"/>
        <w:ind w:left="993" w:hanging="993"/>
        <w:jc w:val="both"/>
        <w:rPr>
          <w:rFonts w:ascii="Khmer Chrieng1" w:hAnsi="Khmer Chrieng1" w:cs="Khmer Chrieng1"/>
          <w:spacing w:val="6"/>
          <w:sz w:val="10"/>
          <w:szCs w:val="10"/>
          <w:lang w:val="ca-ES" w:bidi="km-KH"/>
        </w:rPr>
      </w:pPr>
    </w:p>
    <w:p w:rsidR="00AB7A9E" w:rsidRPr="000C030A" w:rsidRDefault="00AB7A9E" w:rsidP="00AB7A9E">
      <w:pPr>
        <w:spacing w:line="216" w:lineRule="auto"/>
        <w:ind w:firstLine="993"/>
        <w:jc w:val="both"/>
        <w:rPr>
          <w:rFonts w:ascii="Khmer Chrieng1" w:hAnsi="Khmer Chrieng1" w:cs="Khmer Chrieng1"/>
          <w:sz w:val="24"/>
          <w:szCs w:val="24"/>
          <w:lang w:bidi="km-KH"/>
        </w:rPr>
      </w:pP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សេចក្តីដូចមានចែងក្នុងកម្មវត្ថុ និងយោងខាងលើ 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ខ្ញុំបាទមានកិត្ដិយសសូមជំរាបជូនលោ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កប្រធានមេត្ដាជ្រាបថាៈខ្ញុំបាទមាន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ការិយាល័យមេធាវីឈ្មោះថា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Mool1" w:hAnsi="Khmer Mool1" w:cs="Khmer Mool1"/>
        </w:rPr>
        <w:t>“</w:t>
      </w:r>
      <w:r>
        <w:rPr>
          <w:rFonts w:ascii="Khmer Mool1" w:hAnsi="Khmer Mool1" w:cs="Khmer Mool1" w:hint="cs"/>
          <w:cs/>
          <w:lang w:bidi="km-KH"/>
        </w:rPr>
        <w:t xml:space="preserve"> ការិយាល័យមេធាវី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7251AD">
        <w:rPr>
          <w:rFonts w:ascii="Khmer Mool1" w:hAnsi="Khmer Mool1" w:cs="Khmer Mool1" w:hint="cs"/>
          <w:sz w:val="24"/>
          <w:szCs w:val="24"/>
          <w:cs/>
          <w:lang w:bidi="km-KH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ជាភាសាអង់គ្លេស</w:t>
      </w:r>
      <w:r w:rsidRPr="007251AD">
        <w:rPr>
          <w:rFonts w:ascii="Limon R1" w:hAnsi="Limon R1"/>
          <w:sz w:val="46"/>
          <w:szCs w:val="46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Mool1" w:hAnsi="Khmer Mool1" w:cs="Khmer Mool1"/>
        </w:rPr>
        <w:t>“</w:t>
      </w:r>
      <w:r>
        <w:rPr>
          <w:rFonts w:ascii="Khmer Mool1" w:hAnsi="Khmer Mool1" w:cs="Khmer Mool1" w:hint="cs"/>
          <w:cs/>
          <w:lang w:bidi="km-KH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........​.......​.​​</w:t>
      </w:r>
      <w:r w:rsidRPr="007251AD">
        <w:rPr>
          <w:sz w:val="28"/>
          <w:szCs w:val="28"/>
        </w:rPr>
        <w:t xml:space="preserve">LAW </w:t>
      </w:r>
      <w:proofErr w:type="gramStart"/>
      <w:r w:rsidRPr="007251AD">
        <w:rPr>
          <w:sz w:val="28"/>
          <w:szCs w:val="28"/>
        </w:rPr>
        <w:t xml:space="preserve">OFFICE  </w:t>
      </w:r>
      <w:r w:rsidRPr="007251AD">
        <w:rPr>
          <w:rFonts w:ascii="Khmer Mool1" w:hAnsi="Khmer Mool1" w:cs="Khmer Mool1"/>
        </w:rPr>
        <w:t>”</w:t>
      </w:r>
      <w:proofErr w:type="gramEnd"/>
      <w:r>
        <w:rPr>
          <w:rFonts w:ascii="Khmer Mool1" w:hAnsi="Khmer Mool1" w:cs="Khmer Mool1" w:hint="cs"/>
          <w:cs/>
          <w:lang w:bidi="km-KH"/>
        </w:rPr>
        <w:t xml:space="preserve"> </w:t>
      </w:r>
      <w:r w:rsidRPr="007251AD">
        <w:rPr>
          <w:sz w:val="28"/>
          <w:szCs w:val="28"/>
        </w:rPr>
        <w:t xml:space="preserve"> 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មានទីតាំងស្ថិតនៅផ្ទះលេខ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ក្រុមទី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lang w:val="ca-ES"/>
        </w:rPr>
        <w:t xml:space="preserve"> 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សង្កាត់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ខណ្ឌ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រាជធានី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ភ្នំពេញ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ដោយសារមានតម្រូវការចាំបាច់</w:t>
      </w:r>
      <w:r w:rsidRPr="007251AD">
        <w:rPr>
          <w:rFonts w:ascii="Limon S1" w:hAnsi="Limon S1"/>
          <w:sz w:val="46"/>
          <w:szCs w:val="46"/>
        </w:rPr>
        <w:t xml:space="preserve"> 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ស្នើសុំប្តូរឈ្មោះការិយាល័យពី </w:t>
      </w:r>
      <w:r w:rsidRPr="007251AD">
        <w:rPr>
          <w:rFonts w:ascii="Khmer Mool1" w:hAnsi="Khmer Mool1" w:cs="Khmer Mool1"/>
        </w:rPr>
        <w:t>“</w:t>
      </w:r>
      <w:r>
        <w:rPr>
          <w:rFonts w:ascii="Khmer Mool1" w:hAnsi="Khmer Mool1" w:cs="Khmer Mool1" w:hint="cs"/>
          <w:cs/>
          <w:lang w:bidi="km-KH"/>
        </w:rPr>
        <w:t xml:space="preserve"> </w:t>
      </w:r>
      <w:r w:rsidR="00770352">
        <w:rPr>
          <w:rFonts w:ascii="Khmer Mool1" w:hAnsi="Khmer Mool1" w:cs="Khmer Mool1" w:hint="cs"/>
          <w:cs/>
          <w:lang w:bidi="km-KH"/>
        </w:rPr>
        <w:t>ការិយាល័យ</w:t>
      </w:r>
      <w:r>
        <w:rPr>
          <w:rFonts w:ascii="Khmer Mool1" w:hAnsi="Khmer Mool1" w:cs="Khmer Mool1" w:hint="cs"/>
          <w:cs/>
          <w:lang w:bidi="km-KH"/>
        </w:rPr>
        <w:t>មេធាវី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7251AD">
        <w:rPr>
          <w:rFonts w:ascii="Khmer Mool1" w:hAnsi="Khmer Mool1" w:cs="Khmer Mool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Mool1" w:hAnsi="Khmer Mool1" w:cs="Khmer Mool1"/>
        </w:rPr>
        <w:t>”</w:t>
      </w:r>
      <w:r w:rsidRPr="007251AD">
        <w:rPr>
          <w:rFonts w:ascii="Khmer Mool1" w:hAnsi="Khmer Mool1" w:cs="Khmer Mool1" w:hint="cs"/>
          <w:cs/>
          <w:lang w:bidi="km-KH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សរសេរជាភាសាអង់គ្លេ</w:t>
      </w:r>
      <w:proofErr w:type="gramStart"/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</w:t>
      </w:r>
      <w:r w:rsidRPr="007251AD">
        <w:rPr>
          <w:rFonts w:ascii="Limon R1" w:hAnsi="Limon R1"/>
          <w:sz w:val="46"/>
          <w:szCs w:val="46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Mool1" w:hAnsi="Khmer Mool1" w:cs="Khmer Mool1"/>
        </w:rPr>
        <w:t>“</w:t>
      </w:r>
      <w:proofErr w:type="gramEnd"/>
      <w:r>
        <w:rPr>
          <w:rFonts w:ascii="Khmer Mool1" w:hAnsi="Khmer Mool1" w:cs="Khmer Mool1" w:hint="cs"/>
          <w:cs/>
          <w:lang w:bidi="km-KH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7251AD">
        <w:rPr>
          <w:sz w:val="28"/>
          <w:szCs w:val="28"/>
        </w:rPr>
        <w:t xml:space="preserve">LAW </w:t>
      </w:r>
      <w:r w:rsidR="00770352" w:rsidRPr="007251AD">
        <w:rPr>
          <w:sz w:val="28"/>
          <w:szCs w:val="28"/>
        </w:rPr>
        <w:t>OFFICE</w:t>
      </w:r>
      <w:r w:rsidRPr="007251AD">
        <w:rPr>
          <w:sz w:val="28"/>
          <w:szCs w:val="28"/>
        </w:rPr>
        <w:t xml:space="preserve"> </w:t>
      </w:r>
      <w:r>
        <w:rPr>
          <w:rFonts w:ascii="Khmer Mool1" w:hAnsi="Khmer Mool1" w:cs="Khmer Mool1" w:hint="cs"/>
          <w:cs/>
          <w:lang w:bidi="km-KH"/>
        </w:rPr>
        <w:t xml:space="preserve">” </w:t>
      </w:r>
      <w:r w:rsidRPr="00C655A7">
        <w:rPr>
          <w:rFonts w:ascii="Khmer Chrieng1" w:hAnsi="Khmer Chrieng1" w:cs="Khmer Chrieng1"/>
          <w:cs/>
          <w:lang w:bidi="km-KH"/>
        </w:rPr>
        <w:t>ទៅ</w:t>
      </w:r>
      <w:r w:rsidRPr="00C655A7">
        <w:rPr>
          <w:rFonts w:ascii="Khmer Chrieng1" w:hAnsi="Khmer Chrieng1" w:cs="Khmer Chrieng1" w:hint="cs"/>
          <w:sz w:val="24"/>
          <w:szCs w:val="24"/>
          <w:cs/>
          <w:lang w:bidi="km-KH"/>
        </w:rPr>
        <w:t>ជា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Mool1" w:hAnsi="Khmer Mool1" w:cs="Khmer Mool1"/>
        </w:rPr>
        <w:t>“</w:t>
      </w:r>
      <w:r w:rsidR="00770352">
        <w:rPr>
          <w:rFonts w:ascii="Khmer Mool1" w:hAnsi="Khmer Mool1" w:cs="Khmer Mool1" w:hint="cs"/>
          <w:cs/>
          <w:lang w:bidi="km-KH"/>
        </w:rPr>
        <w:t>ក្រុម</w:t>
      </w:r>
      <w:r>
        <w:rPr>
          <w:rFonts w:ascii="Khmer Mool1" w:hAnsi="Khmer Mool1" w:cs="Khmer Mool1" w:hint="cs"/>
          <w:cs/>
          <w:lang w:bidi="km-KH"/>
        </w:rPr>
        <w:t>មេធាវី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7251AD">
        <w:rPr>
          <w:rFonts w:ascii="Khmer Mool1" w:hAnsi="Khmer Mool1" w:cs="Khmer Mool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Mool1" w:hAnsi="Khmer Mool1" w:cs="Khmer Mool1"/>
        </w:rPr>
        <w:t>”</w:t>
      </w:r>
      <w:r w:rsidRPr="007251AD">
        <w:rPr>
          <w:rFonts w:ascii="Khmer Mool1" w:hAnsi="Khmer Mool1" w:cs="Khmer Mool1" w:hint="cs"/>
          <w:cs/>
          <w:lang w:bidi="km-KH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មាន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អក្សរកាត់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សរសេរជាភាសាអង់គ្លេស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proofErr w:type="gramStart"/>
      <w:r w:rsidRPr="007251AD">
        <w:rPr>
          <w:rFonts w:ascii="Khmer Mool1" w:hAnsi="Khmer Mool1" w:cs="Khmer Mool1"/>
        </w:rPr>
        <w:t>“</w:t>
      </w:r>
      <w:r>
        <w:rPr>
          <w:rFonts w:ascii="Khmer Mool1" w:hAnsi="Khmer Mool1" w:cs="Khmer Mool1" w:hint="cs"/>
          <w:cs/>
          <w:lang w:bidi="km-KH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proofErr w:type="gramEnd"/>
      <w:r w:rsidRPr="007251AD">
        <w:rPr>
          <w:sz w:val="28"/>
          <w:szCs w:val="28"/>
        </w:rPr>
        <w:t xml:space="preserve">LAW </w:t>
      </w:r>
      <w:r>
        <w:rPr>
          <w:sz w:val="28"/>
          <w:szCs w:val="28"/>
        </w:rPr>
        <w:t>GROUP</w:t>
      </w:r>
      <w:r w:rsidRPr="007251AD">
        <w:rPr>
          <w:sz w:val="28"/>
          <w:szCs w:val="28"/>
        </w:rPr>
        <w:t xml:space="preserve"> </w:t>
      </w:r>
      <w:r w:rsidRPr="00C655A7">
        <w:rPr>
          <w:rFonts w:ascii="Khmer Chrieng1" w:hAnsi="Khmer Chrieng1" w:cs="Khmer Chrieng1"/>
          <w:sz w:val="24"/>
          <w:szCs w:val="24"/>
          <w:lang w:bidi="km-KH"/>
        </w:rPr>
        <w:t>”</w:t>
      </w:r>
      <w:r w:rsidRPr="00C655A7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Pr="00C655A7">
        <w:rPr>
          <w:rFonts w:ascii="Khmer Chrieng1" w:hAnsi="Khmer Chrieng1" w:cs="Khmer Chrieng1"/>
          <w:sz w:val="24"/>
          <w:szCs w:val="24"/>
          <w:lang w:bidi="km-KH"/>
        </w:rPr>
        <w:t xml:space="preserve"> </w:t>
      </w:r>
      <w:r w:rsidRPr="00C655A7">
        <w:rPr>
          <w:rFonts w:ascii="Khmer Chrieng1" w:hAnsi="Khmer Chrieng1" w:cs="Khmer Chrieng1" w:hint="cs"/>
          <w:sz w:val="24"/>
          <w:szCs w:val="24"/>
          <w:cs/>
          <w:lang w:bidi="km-KH"/>
        </w:rPr>
        <w:t>វិញ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។</w:t>
      </w:r>
    </w:p>
    <w:p w:rsidR="00AB7A9E" w:rsidRPr="008257A4" w:rsidRDefault="00AB7A9E" w:rsidP="00AB7A9E">
      <w:pPr>
        <w:tabs>
          <w:tab w:val="left" w:pos="900"/>
        </w:tabs>
        <w:spacing w:line="216" w:lineRule="auto"/>
        <w:rPr>
          <w:rFonts w:ascii="Khmer Chrieng1" w:hAnsi="Khmer Chrieng1" w:cs="Khmer Chrieng1"/>
          <w:spacing w:val="6"/>
          <w:sz w:val="10"/>
          <w:szCs w:val="10"/>
          <w:rtl/>
          <w:cs/>
          <w:lang w:val="ca-ES" w:bidi="km-KH"/>
        </w:rPr>
      </w:pPr>
    </w:p>
    <w:p w:rsidR="00AB7A9E" w:rsidRPr="008257A4" w:rsidRDefault="00AB7A9E" w:rsidP="00AB7A9E">
      <w:pPr>
        <w:tabs>
          <w:tab w:val="left" w:pos="900"/>
        </w:tabs>
        <w:spacing w:line="216" w:lineRule="auto"/>
        <w:ind w:right="13"/>
        <w:jc w:val="both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អាស្រ័យ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ដូច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បានជម្រាបជូន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ខាងលើ សូមលោកប្រធាន​មេត្តាពិនិត្យ និងសម្រេចចុះ​បញ្ជី​ 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ការិយាល័យ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មេធាវី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ថ្មី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របស់</w:t>
      </w:r>
      <w:r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ខ្ញុំ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បាទ </w:t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ដោយក្តីអនុគ្រោះ។</w:t>
      </w:r>
    </w:p>
    <w:p w:rsidR="00AB7A9E" w:rsidRPr="006820A2" w:rsidRDefault="00AB7A9E" w:rsidP="00AB7A9E">
      <w:pPr>
        <w:tabs>
          <w:tab w:val="left" w:pos="900"/>
        </w:tabs>
        <w:spacing w:line="216" w:lineRule="auto"/>
        <w:rPr>
          <w:rFonts w:ascii="Khmer Chrieng1" w:hAnsi="Khmer Chrieng1" w:cs="Khmer Chrieng1"/>
          <w:spacing w:val="6"/>
          <w:sz w:val="10"/>
          <w:szCs w:val="10"/>
          <w:rtl/>
          <w:cs/>
          <w:lang w:val="ca-ES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</w:p>
    <w:p w:rsidR="00AB7A9E" w:rsidRPr="008257A4" w:rsidRDefault="00AB7A9E" w:rsidP="00AB7A9E">
      <w:pPr>
        <w:tabs>
          <w:tab w:val="left" w:pos="900"/>
        </w:tabs>
        <w:spacing w:line="216" w:lineRule="auto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សូម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លោកប្រធាន មេត្តាទទួលនូការគោរពដ៏ខ្ពង់ខ្ពស់អំពីខ្ញុំបាទ។</w:t>
      </w:r>
    </w:p>
    <w:p w:rsidR="00AB7A9E" w:rsidRPr="008257A4" w:rsidRDefault="00AB7A9E" w:rsidP="00AB7A9E">
      <w:pPr>
        <w:tabs>
          <w:tab w:val="left" w:pos="900"/>
        </w:tabs>
        <w:spacing w:line="216" w:lineRule="auto"/>
        <w:jc w:val="right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noProof/>
          <w:spacing w:val="6"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317D4" wp14:editId="3145D00C">
                <wp:simplePos x="0" y="0"/>
                <wp:positionH relativeFrom="column">
                  <wp:posOffset>-92710</wp:posOffset>
                </wp:positionH>
                <wp:positionV relativeFrom="paragraph">
                  <wp:posOffset>64353</wp:posOffset>
                </wp:positionV>
                <wp:extent cx="3174365" cy="2458085"/>
                <wp:effectExtent l="0" t="0" r="2603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245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A9E" w:rsidRPr="00A25789" w:rsidRDefault="00AB7A9E" w:rsidP="00AB7A9E">
                            <w:pPr>
                              <w:spacing w:line="216" w:lineRule="auto"/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  <w:tab/>
                            </w: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សូមជូនភ្ជាប់មកជាមួយ៖</w:t>
                            </w:r>
                          </w:p>
                          <w:p w:rsidR="00AB7A9E" w:rsidRPr="0098257D" w:rsidRDefault="00AB7A9E" w:rsidP="00AB7A9E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</w:pPr>
                            <w:r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-</w:t>
                            </w:r>
                            <w:r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រូបសញ្ញា</w:t>
                            </w:r>
                            <w:r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ការិយាល័យ</w:t>
                            </w:r>
                            <w:r w:rsidRPr="0098257D"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  <w:t xml:space="preserve"> (logo) </w:t>
                            </w:r>
                          </w:p>
                          <w:p w:rsidR="00AB7A9E" w:rsidRPr="0098257D" w:rsidRDefault="00AB7A9E" w:rsidP="00AB7A9E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cs="DaunPenh"/>
                                <w:sz w:val="20"/>
                                <w:szCs w:val="32"/>
                                <w:lang w:bidi="km-KH"/>
                              </w:rPr>
                            </w:pPr>
                            <w:r w:rsidRPr="0098257D">
                              <w:rPr>
                                <w:rFonts w:ascii="Khmer Chrieng1" w:hAnsi="Khmer Chrieng1" w:cs="Khmer Chrieng1"/>
                              </w:rPr>
                              <w:t>-</w:t>
                            </w:r>
                            <w:r w:rsidRPr="0098257D"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គំរូក្បាលលិខិត</w:t>
                            </w:r>
                            <w:r w:rsidRPr="0098257D"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98257D">
                              <w:rPr>
                                <w:sz w:val="20"/>
                                <w:szCs w:val="20"/>
                              </w:rPr>
                              <w:t>( Letter</w:t>
                            </w:r>
                            <w:proofErr w:type="gramEnd"/>
                            <w:r w:rsidRPr="0098257D">
                              <w:rPr>
                                <w:sz w:val="20"/>
                                <w:szCs w:val="20"/>
                              </w:rPr>
                              <w:t xml:space="preserve"> head )</w:t>
                            </w:r>
                          </w:p>
                          <w:p w:rsidR="00AB7A9E" w:rsidRDefault="00AB7A9E" w:rsidP="00AB7A9E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</w:pPr>
                            <w:r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-</w:t>
                            </w:r>
                            <w:r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គំនូសបង្ហាញទីតាំងការិយាល័យ</w:t>
                            </w:r>
                            <w:r w:rsidRPr="0098257D"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  <w:t xml:space="preserve"> </w:t>
                            </w:r>
                            <w:r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និងគំនូសបង្ហាញប្លង់ក្នុង</w:t>
                            </w:r>
                            <w:r w:rsidRPr="0098257D"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  <w:t>​</w:t>
                            </w:r>
                            <w:r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ការិយាល័យ</w:t>
                            </w:r>
                          </w:p>
                          <w:p w:rsidR="00AB7A9E" w:rsidRPr="006F0316" w:rsidRDefault="00AB7A9E" w:rsidP="00AB7A9E">
                            <w:pPr>
                              <w:tabs>
                                <w:tab w:val="left" w:pos="851"/>
                              </w:tabs>
                              <w:spacing w:line="216" w:lineRule="auto"/>
                              <w:ind w:left="992" w:hanging="992"/>
                              <w:jc w:val="both"/>
                              <w:rPr>
                                <w:rFonts w:ascii="Khmer Chrieng1" w:hAnsi="Khmer Chrieng1" w:cs="Khmer Chrieng1"/>
                                <w:spacing w:val="-18"/>
                                <w:lang w:val="ca-ES" w:bidi="km-KH"/>
                              </w:rPr>
                            </w:pPr>
                            <w:r w:rsidRPr="006F0316">
                              <w:rPr>
                                <w:rFonts w:ascii="Khmer Chrieng1" w:hAnsi="Khmer Chrieng1" w:cs="Khmer Chrieng1"/>
                                <w:spacing w:val="-18"/>
                                <w:lang w:val="ca-ES" w:bidi="km-KH"/>
                              </w:rPr>
                              <w:t>-</w:t>
                            </w:r>
                            <w:r w:rsidRPr="006F0316">
                              <w:rPr>
                                <w:rFonts w:ascii="Khmer Chrieng1" w:hAnsi="Khmer Chrieng1" w:cs="Khmer Chrieng1"/>
                                <w:spacing w:val="-18"/>
                                <w:cs/>
                                <w:lang w:val="ca-ES" w:bidi="km-KH"/>
                              </w:rPr>
                              <w:t>កិច្ចសន្យាសហការ</w:t>
                            </w:r>
                            <w:r w:rsidRPr="006F0316">
                              <w:rPr>
                                <w:rFonts w:ascii="Khmer Chrieng1" w:hAnsi="Khmer Chrieng1" w:cs="Khmer Chrieng1"/>
                                <w:spacing w:val="-18"/>
                                <w:lang w:val="ca-ES" w:bidi="km-KH"/>
                              </w:rPr>
                              <w:t xml:space="preserve"> </w:t>
                            </w:r>
                          </w:p>
                          <w:p w:rsidR="00AB7A9E" w:rsidRPr="0098257D" w:rsidRDefault="00AB7A9E" w:rsidP="00AB7A9E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</w:pPr>
                          </w:p>
                          <w:p w:rsidR="00AB7A9E" w:rsidRPr="00497A5D" w:rsidRDefault="00AB7A9E" w:rsidP="00AB7A9E">
                            <w:pPr>
                              <w:pStyle w:val="ListParagraph"/>
                              <w:spacing w:before="120" w:after="120" w:line="216" w:lineRule="auto"/>
                              <w:ind w:left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3pt;margin-top:5.05pt;width:249.95pt;height:19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" fillcolor="white [3201]" strokecolor="white [3212]" strokeweight=".5pt">
                <v:textbox>
                  <w:txbxContent>
                    <w:p w:rsidR="00AB7A9E" w:rsidRPr="00A25789" w:rsidRDefault="00AB7A9E" w:rsidP="00AB7A9E">
                      <w:pPr>
                        <w:spacing w:line="216" w:lineRule="auto"/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</w:pPr>
                      <w:r w:rsidRPr="00A25789"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  <w:tab/>
                      </w:r>
                      <w:r w:rsidRPr="00A25789">
                        <w:rPr>
                          <w:rFonts w:ascii="Khmer OS Siemreap" w:hAnsi="Khmer OS Siemreap" w:cs="Khmer OS Siemreap"/>
                          <w:b/>
                          <w:bCs/>
                          <w:sz w:val="20"/>
                          <w:szCs w:val="20"/>
                          <w:cs/>
                          <w:lang w:val="ca-ES" w:bidi="km-KH"/>
                        </w:rPr>
                        <w:t>សូមជូនភ្ជាប់មកជាមួយ៖</w:t>
                      </w:r>
                    </w:p>
                    <w:p w:rsidR="00AB7A9E" w:rsidRPr="0098257D" w:rsidRDefault="00AB7A9E" w:rsidP="00AB7A9E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/>
                          <w:lang w:bidi="km-KH"/>
                        </w:rPr>
                      </w:pPr>
                      <w:r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-</w:t>
                      </w:r>
                      <w:r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រូបសញ្ញា</w:t>
                      </w:r>
                      <w:r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ការិយាល័យ</w:t>
                      </w:r>
                      <w:r w:rsidRPr="0098257D">
                        <w:rPr>
                          <w:rFonts w:ascii="Khmer Chrieng1" w:hAnsi="Khmer Chrieng1" w:cs="Khmer Chrieng1"/>
                          <w:lang w:bidi="km-KH"/>
                        </w:rPr>
                        <w:t xml:space="preserve"> (logo) </w:t>
                      </w:r>
                    </w:p>
                    <w:p w:rsidR="00AB7A9E" w:rsidRPr="0098257D" w:rsidRDefault="00AB7A9E" w:rsidP="00AB7A9E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cs="DaunPenh"/>
                          <w:sz w:val="20"/>
                          <w:szCs w:val="32"/>
                          <w:lang w:bidi="km-KH"/>
                        </w:rPr>
                      </w:pPr>
                      <w:r w:rsidRPr="0098257D">
                        <w:rPr>
                          <w:rFonts w:ascii="Khmer Chrieng1" w:hAnsi="Khmer Chrieng1" w:cs="Khmer Chrieng1"/>
                        </w:rPr>
                        <w:t>-</w:t>
                      </w:r>
                      <w:r w:rsidRPr="0098257D"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គំរូក្បាលលិខិត</w:t>
                      </w:r>
                      <w:r w:rsidRPr="0098257D">
                        <w:rPr>
                          <w:rFonts w:ascii="Limon S1" w:hAnsi="Limon S1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98257D">
                        <w:rPr>
                          <w:sz w:val="20"/>
                          <w:szCs w:val="20"/>
                        </w:rPr>
                        <w:t>( Letter</w:t>
                      </w:r>
                      <w:proofErr w:type="gramEnd"/>
                      <w:r w:rsidRPr="0098257D">
                        <w:rPr>
                          <w:sz w:val="20"/>
                          <w:szCs w:val="20"/>
                        </w:rPr>
                        <w:t xml:space="preserve"> head )</w:t>
                      </w:r>
                    </w:p>
                    <w:p w:rsidR="00AB7A9E" w:rsidRDefault="00AB7A9E" w:rsidP="00AB7A9E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/>
                          <w:lang w:bidi="km-KH"/>
                        </w:rPr>
                      </w:pPr>
                      <w:r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-</w:t>
                      </w:r>
                      <w:r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គំនូសបង្ហាញទីតាំងការិយាល័យ</w:t>
                      </w:r>
                      <w:r w:rsidRPr="0098257D">
                        <w:rPr>
                          <w:rFonts w:ascii="Khmer Chrieng1" w:hAnsi="Khmer Chrieng1" w:cs="Khmer Chrieng1"/>
                          <w:lang w:bidi="km-KH"/>
                        </w:rPr>
                        <w:t xml:space="preserve"> </w:t>
                      </w:r>
                      <w:r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និងគំនូសបង្ហាញប្លង់ក្នុង</w:t>
                      </w:r>
                      <w:r w:rsidRPr="0098257D">
                        <w:rPr>
                          <w:rFonts w:ascii="Khmer Chrieng1" w:hAnsi="Khmer Chrieng1" w:cs="Khmer Chrieng1"/>
                          <w:lang w:bidi="km-KH"/>
                        </w:rPr>
                        <w:t>​</w:t>
                      </w:r>
                      <w:r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ការិយាល័យ</w:t>
                      </w:r>
                    </w:p>
                    <w:p w:rsidR="00AB7A9E" w:rsidRPr="006F0316" w:rsidRDefault="00AB7A9E" w:rsidP="00AB7A9E">
                      <w:pPr>
                        <w:tabs>
                          <w:tab w:val="left" w:pos="851"/>
                        </w:tabs>
                        <w:spacing w:line="216" w:lineRule="auto"/>
                        <w:ind w:left="992" w:hanging="992"/>
                        <w:jc w:val="both"/>
                        <w:rPr>
                          <w:rFonts w:ascii="Khmer Chrieng1" w:hAnsi="Khmer Chrieng1" w:cs="Khmer Chrieng1"/>
                          <w:spacing w:val="-18"/>
                          <w:lang w:val="ca-ES" w:bidi="km-KH"/>
                        </w:rPr>
                      </w:pPr>
                      <w:r w:rsidRPr="006F0316">
                        <w:rPr>
                          <w:rFonts w:ascii="Khmer Chrieng1" w:hAnsi="Khmer Chrieng1" w:cs="Khmer Chrieng1"/>
                          <w:spacing w:val="-18"/>
                          <w:lang w:val="ca-ES" w:bidi="km-KH"/>
                        </w:rPr>
                        <w:t>-</w:t>
                      </w:r>
                      <w:r w:rsidRPr="006F0316">
                        <w:rPr>
                          <w:rFonts w:ascii="Khmer Chrieng1" w:hAnsi="Khmer Chrieng1" w:cs="Khmer Chrieng1"/>
                          <w:spacing w:val="-18"/>
                          <w:cs/>
                          <w:lang w:val="ca-ES" w:bidi="km-KH"/>
                        </w:rPr>
                        <w:t>កិច្ចសន្យាសហការ</w:t>
                      </w:r>
                      <w:r w:rsidRPr="006F0316">
                        <w:rPr>
                          <w:rFonts w:ascii="Khmer Chrieng1" w:hAnsi="Khmer Chrieng1" w:cs="Khmer Chrieng1"/>
                          <w:spacing w:val="-18"/>
                          <w:lang w:val="ca-ES" w:bidi="km-KH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B7A9E" w:rsidRPr="0098257D" w:rsidRDefault="00AB7A9E" w:rsidP="00AB7A9E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/>
                          <w:lang w:bidi="km-KH"/>
                        </w:rPr>
                      </w:pPr>
                    </w:p>
                    <w:p w:rsidR="00AB7A9E" w:rsidRPr="00497A5D" w:rsidRDefault="00AB7A9E" w:rsidP="00AB7A9E">
                      <w:pPr>
                        <w:pStyle w:val="ListParagraph"/>
                        <w:spacing w:before="120" w:after="120" w:line="216" w:lineRule="auto"/>
                        <w:ind w:left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រាជធានីភ្នំពេញ ថ្ងៃទី  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ខែ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មិថុនា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ឆ្នាំ២០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១៥</w:t>
      </w:r>
    </w:p>
    <w:p w:rsidR="00AB7A9E" w:rsidRDefault="00AB7A9E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Pr="008257A4">
        <w:rPr>
          <w:rFonts w:ascii="Khmer Mool1" w:hAnsi="Khmer Mool1" w:cs="Khmer Mool1" w:hint="cs"/>
          <w:sz w:val="24"/>
          <w:szCs w:val="24"/>
          <w:cs/>
          <w:lang w:val="ca-ES" w:bidi="km-KH"/>
        </w:rPr>
        <w:t>ហត្ថលេខា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​និងត្រា</w:t>
      </w:r>
    </w:p>
    <w:p w:rsidR="00AB7A9E" w:rsidRDefault="00AB7A9E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AB7A9E" w:rsidRDefault="00AB7A9E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AB7A9E" w:rsidRDefault="00AB7A9E" w:rsidP="00AB7A9E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AB7A9E" w:rsidRDefault="00AB7A9E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6F50F6" w:rsidRPr="00247346" w:rsidRDefault="006F50F6" w:rsidP="006F50F6">
      <w:pPr>
        <w:spacing w:line="216" w:lineRule="auto"/>
        <w:jc w:val="center"/>
        <w:rPr>
          <w:rFonts w:ascii="Limon R1" w:hAnsi="Limon R1"/>
          <w:sz w:val="54"/>
          <w:szCs w:val="54"/>
        </w:rPr>
      </w:pPr>
      <w:r w:rsidRPr="00247346">
        <w:rPr>
          <w:rFonts w:ascii="Khmer Mool1" w:hAnsi="Khmer Mool1" w:cs="Khmer Mool1" w:hint="cs"/>
          <w:sz w:val="28"/>
          <w:szCs w:val="28"/>
          <w:cs/>
          <w:lang w:bidi="km-KH"/>
        </w:rPr>
        <w:lastRenderedPageBreak/>
        <w:t>ព្រះរាជាណាចក្រកម្ពុជា</w:t>
      </w:r>
    </w:p>
    <w:p w:rsidR="006F50F6" w:rsidRPr="0098257D" w:rsidRDefault="006F50F6" w:rsidP="006F50F6">
      <w:pPr>
        <w:spacing w:line="216" w:lineRule="auto"/>
        <w:jc w:val="center"/>
        <w:rPr>
          <w:rFonts w:ascii="Limon R1" w:hAnsi="Limon R1"/>
          <w:sz w:val="48"/>
          <w:szCs w:val="48"/>
        </w:rPr>
      </w:pP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:rsidR="006F50F6" w:rsidRPr="00C655A7" w:rsidRDefault="006F50F6" w:rsidP="006F50F6">
      <w:pPr>
        <w:spacing w:line="216" w:lineRule="auto"/>
        <w:jc w:val="center"/>
        <w:rPr>
          <w:rFonts w:ascii="Tacteing" w:hAnsi="Tacteing" w:cs="DaunPenh"/>
          <w:sz w:val="48"/>
          <w:szCs w:val="78"/>
          <w:lang w:bidi="km-KH"/>
        </w:rPr>
      </w:pPr>
      <w:r>
        <w:rPr>
          <w:rFonts w:ascii="Tacteing" w:hAnsi="Tacteing"/>
          <w:sz w:val="48"/>
          <w:szCs w:val="48"/>
        </w:rPr>
        <w:t>3</w:t>
      </w:r>
    </w:p>
    <w:p w:rsidR="006F50F6" w:rsidRPr="00247346" w:rsidRDefault="006F50F6" w:rsidP="006F50F6">
      <w:pPr>
        <w:spacing w:line="216" w:lineRule="auto"/>
        <w:jc w:val="center"/>
        <w:rPr>
          <w:rFonts w:ascii="Khmer Mool1" w:hAnsi="Khmer Mool1" w:cs="Khmer Mool1"/>
          <w:sz w:val="26"/>
          <w:szCs w:val="26"/>
          <w:lang w:val="ca-ES" w:bidi="km-KH"/>
        </w:rPr>
      </w:pPr>
      <w:r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ពាក្យស្នើសុំចុះបញ្ជី</w:t>
      </w:r>
      <w:r w:rsidRPr="00247346">
        <w:rPr>
          <w:rFonts w:ascii="Khmer Mool1" w:hAnsi="Khmer Mool1" w:cs="Khmer Mool1" w:hint="cs"/>
          <w:sz w:val="26"/>
          <w:szCs w:val="26"/>
          <w:cs/>
          <w:lang w:val="ca-ES" w:bidi="km-KH"/>
        </w:rPr>
        <w:t>ការិយាល័យ</w:t>
      </w:r>
      <w:r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មេធាវី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ថ្មី</w:t>
      </w:r>
    </w:p>
    <w:p w:rsidR="006F50F6" w:rsidRPr="008257A4" w:rsidRDefault="006F50F6" w:rsidP="006F50F6">
      <w:pPr>
        <w:spacing w:line="216" w:lineRule="auto"/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6F50F6" w:rsidRPr="00352DFF" w:rsidRDefault="006F50F6" w:rsidP="006F50F6">
      <w:pPr>
        <w:tabs>
          <w:tab w:val="left" w:pos="900"/>
        </w:tabs>
        <w:spacing w:line="216" w:lineRule="auto"/>
        <w:jc w:val="both"/>
        <w:rPr>
          <w:spacing w:val="6"/>
          <w:sz w:val="24"/>
          <w:szCs w:val="24"/>
          <w:rtl/>
          <w:cs/>
          <w:lang w:bidi="km-KH"/>
        </w:rPr>
      </w:pPr>
      <w:r w:rsidRPr="008D24B5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ខ្ញុំ</w:t>
      </w:r>
      <w:r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>បាទ</w:t>
      </w:r>
      <w:r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ឈ្មោះ</w:t>
      </w:r>
      <w:r w:rsidRPr="00A06674">
        <w:rPr>
          <w:rFonts w:ascii="Khmer Chrieng1" w:hAnsi="Khmer Chrieng1" w:cs="Khmer Chrieng1"/>
          <w:spacing w:val="-8"/>
          <w:sz w:val="24"/>
          <w:szCs w:val="24"/>
          <w:lang w:val="ca-ES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អក្សរឡាតាំង</w:t>
      </w:r>
      <w:r w:rsidRPr="00A06674"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ជាសមាជិកគណៈមេធាវីនៃព្រះរាជាណាចក្រកម្ពុជា</w:t>
      </w:r>
      <w:r>
        <w:rPr>
          <w:rFonts w:ascii="Khmer Chrieng1" w:hAnsi="Khmer Chrieng1" w:cs="Khmer Chrieng1"/>
          <w:sz w:val="24"/>
          <w:szCs w:val="24"/>
          <w:lang w:val="ca-ES"/>
        </w:rPr>
        <w:t xml:space="preserve">  </w:t>
      </w: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>អត្តលេខ</w:t>
      </w:r>
      <w:r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425D66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បច្ចុប្បន្នជាប្រធានការិយាល័យ</w:t>
      </w:r>
      <w:r w:rsidRPr="00352DFF">
        <w:rPr>
          <w:rFonts w:ascii="Khmer Mool1" w:hAnsi="Khmer Mool1" w:cs="Khmer Mool1" w:hint="cs"/>
          <w:spacing w:val="6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ជាភាសាអង់គ្លេស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 xml:space="preserve">................ 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ដែលមាន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អាសយដ្ឋាន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ស្ថិតនៅ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ផ្ទះលេខ</w:t>
      </w:r>
      <w:r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lang w:val="ca-ES"/>
        </w:rPr>
        <w:t xml:space="preserve"> 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សង្កាត់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ខណ្ឌ​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រាជធានី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ភ្នំពេញ</w:t>
      </w:r>
      <w:r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Pr="00FB7A6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ទូរសព្ទលេខ</w:t>
      </w:r>
      <w:r w:rsidRPr="00FB7A6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...................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អ៊ីម៉ែល</w:t>
      </w:r>
      <w:r w:rsidRPr="00352DFF">
        <w:rPr>
          <w:spacing w:val="6"/>
          <w:sz w:val="24"/>
          <w:szCs w:val="24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bCs/>
          <w:spacing w:val="6"/>
          <w:sz w:val="26"/>
          <w:szCs w:val="26"/>
        </w:rPr>
        <w:t xml:space="preserve"> 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។</w:t>
      </w:r>
    </w:p>
    <w:p w:rsidR="006F50F6" w:rsidRPr="008D24B5" w:rsidRDefault="006F50F6" w:rsidP="006F50F6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សូមគោរពជូន</w:t>
      </w:r>
    </w:p>
    <w:p w:rsidR="006F50F6" w:rsidRDefault="006F50F6" w:rsidP="006F50F6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លោកប្រធានគណៈមេធាវីនៃព្រះរាជាណាចក្រកម្ពុជា</w:t>
      </w:r>
    </w:p>
    <w:p w:rsidR="006F50F6" w:rsidRPr="008257A4" w:rsidRDefault="006F50F6" w:rsidP="006F50F6">
      <w:pPr>
        <w:spacing w:line="216" w:lineRule="auto"/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6F50F6" w:rsidRPr="008D24B5" w:rsidRDefault="006F50F6" w:rsidP="006F50F6">
      <w:pPr>
        <w:tabs>
          <w:tab w:val="left" w:pos="900"/>
        </w:tabs>
        <w:spacing w:line="216" w:lineRule="auto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Mool1" w:hAnsi="Khmer Mool1" w:cs="Khmer Mool1"/>
          <w:sz w:val="24"/>
          <w:szCs w:val="24"/>
          <w:cs/>
          <w:lang w:val="ca-ES" w:bidi="km-KH"/>
        </w:rPr>
        <w:t>កម្មវត្ថុ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/>
          <w:sz w:val="24"/>
          <w:szCs w:val="24"/>
          <w:lang w:bidi="km-KH"/>
        </w:rPr>
        <w:t>:</w:t>
      </w:r>
      <w:r w:rsidRPr="008D24B5">
        <w:rPr>
          <w:rFonts w:ascii="Khmer Mool1" w:hAnsi="Khmer Mool1" w:cs="Khmer Mool1"/>
          <w:sz w:val="24"/>
          <w:szCs w:val="24"/>
          <w:lang w:val="ca-ES"/>
        </w:rPr>
        <w:tab/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សំណើសុំចុះបញ្ជី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ការិយាល័យ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មេធាវី</w:t>
      </w:r>
      <w:r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។</w:t>
      </w:r>
    </w:p>
    <w:p w:rsidR="006F50F6" w:rsidRPr="008257A4" w:rsidRDefault="006F50F6" w:rsidP="006F50F6">
      <w:pPr>
        <w:tabs>
          <w:tab w:val="left" w:pos="709"/>
        </w:tabs>
        <w:spacing w:line="216" w:lineRule="auto"/>
        <w:ind w:left="851" w:hanging="851"/>
        <w:jc w:val="both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យោង</w:t>
      </w:r>
      <w:r>
        <w:rPr>
          <w:rFonts w:ascii="Khmer Mool1" w:hAnsi="Khmer Mool1" w:cs="Khmer Mool1"/>
          <w:sz w:val="24"/>
          <w:szCs w:val="24"/>
          <w:lang w:val="ca-ES" w:bidi="km-KH"/>
        </w:rPr>
        <w:t xml:space="preserve"> </w:t>
      </w:r>
      <w:r>
        <w:rPr>
          <w:rFonts w:ascii="Khmer Mool1" w:hAnsi="Khmer Mool1" w:cs="Khmer Mool1"/>
          <w:sz w:val="24"/>
          <w:szCs w:val="24"/>
          <w:lang w:val="ca-ES" w:bidi="km-KH"/>
        </w:rPr>
        <w:tab/>
        <w:t>:</w:t>
      </w:r>
      <w:r w:rsidRPr="00352DFF">
        <w:rPr>
          <w:rFonts w:ascii="Khmer Mool1" w:hAnsi="Khmer Mool1" w:cs="Khmer Mool1"/>
          <w:spacing w:val="-8"/>
          <w:sz w:val="24"/>
          <w:szCs w:val="24"/>
          <w:lang w:val="ca-ES"/>
        </w:rPr>
        <w:t>-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សេចក្តីសម្រេចលេខ ០៣៩/សសគម/១៥ ចុះថ្ងៃទី២៦ ខែកុម្ភៈ ឆ្នាំ២០១៥ ស្តីពីការផ្តល់វិញ្ញា​បនបត្រ​ប្រកបវិជ្ជាជីវៈមេធាវី និងការចុះបញ្ជីការិយាល័យវិជ្ជាជីវៈមេធាវី។</w:t>
      </w:r>
    </w:p>
    <w:p w:rsidR="006F50F6" w:rsidRDefault="006F50F6" w:rsidP="006F50F6">
      <w:pPr>
        <w:tabs>
          <w:tab w:val="left" w:pos="851"/>
        </w:tabs>
        <w:spacing w:line="216" w:lineRule="auto"/>
        <w:ind w:left="993" w:hanging="993"/>
        <w:jc w:val="both"/>
        <w:rPr>
          <w:rFonts w:ascii="Khmer Chrieng1" w:hAnsi="Khmer Chrieng1" w:cs="Khmer Chrieng1"/>
          <w:spacing w:val="6"/>
          <w:sz w:val="24"/>
          <w:szCs w:val="24"/>
          <w:lang w:val="ca-ES" w:bidi="km-KH"/>
        </w:rPr>
      </w:pP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Pr="008257A4">
        <w:rPr>
          <w:rFonts w:ascii="Khmer Chrieng1" w:hAnsi="Khmer Chrieng1" w:cs="Khmer Chrieng1"/>
          <w:spacing w:val="-2"/>
          <w:sz w:val="24"/>
          <w:szCs w:val="24"/>
          <w:lang w:val="ca-ES" w:bidi="km-KH"/>
        </w:rPr>
        <w:t>-</w:t>
      </w:r>
      <w:r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សេចក្តីសម្រេចលេខ ១៤១/សសគម/១៥ ចុះថ្ងៃទី២២ ខែឧសភា ឆ្នាំ២០១៥ ស្តីពីការកែសម្រួល​សេចក្តី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សម្រេចស្តីពីផ្តល់វិញ្ញា​បន​បត្រ​​ប្រកបវិជ្ជាជីវៈមេធាវី និងការចុះបញ្ជីការិយាល័យវិជ្ជាជីវៈមេធាវី។</w:t>
      </w:r>
    </w:p>
    <w:p w:rsidR="006F50F6" w:rsidRPr="006820A2" w:rsidRDefault="006F50F6" w:rsidP="006F50F6">
      <w:pPr>
        <w:tabs>
          <w:tab w:val="left" w:pos="851"/>
        </w:tabs>
        <w:spacing w:line="216" w:lineRule="auto"/>
        <w:ind w:left="993" w:hanging="993"/>
        <w:jc w:val="both"/>
        <w:rPr>
          <w:rFonts w:ascii="Khmer Chrieng1" w:hAnsi="Khmer Chrieng1" w:cs="Khmer Chrieng1"/>
          <w:spacing w:val="6"/>
          <w:sz w:val="10"/>
          <w:szCs w:val="10"/>
          <w:lang w:val="ca-ES" w:bidi="km-KH"/>
        </w:rPr>
      </w:pPr>
    </w:p>
    <w:p w:rsidR="006F50F6" w:rsidRPr="000C030A" w:rsidRDefault="006F50F6" w:rsidP="006F50F6">
      <w:pPr>
        <w:spacing w:line="216" w:lineRule="auto"/>
        <w:ind w:firstLine="993"/>
        <w:jc w:val="both"/>
        <w:rPr>
          <w:rFonts w:ascii="Khmer Chrieng1" w:hAnsi="Khmer Chrieng1" w:cs="Khmer Chrieng1"/>
          <w:sz w:val="24"/>
          <w:szCs w:val="24"/>
          <w:lang w:bidi="km-KH"/>
        </w:rPr>
      </w:pP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សេចក្តីដូចមានចែងក្នុងកម្មវត្ថុ និងយោងខាងលើ 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ខ្ញុំបាទមានកិត្ដិយសសូមជំរាបជូនលោ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កប្រធានមេត្ដាជ្រាបថាៈខ្ញុំបាទមាន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ការិយាល័យមេធាវីឈ្មោះថា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Mool1" w:hAnsi="Khmer Mool1" w:cs="Khmer Mool1"/>
        </w:rPr>
        <w:t>“</w:t>
      </w:r>
      <w:r>
        <w:rPr>
          <w:rFonts w:ascii="Khmer Mool1" w:hAnsi="Khmer Mool1" w:cs="Khmer Mool1" w:hint="cs"/>
          <w:cs/>
          <w:lang w:bidi="km-KH"/>
        </w:rPr>
        <w:t xml:space="preserve"> ក្រុមមេធាវី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7251AD">
        <w:rPr>
          <w:rFonts w:ascii="Khmer Mool1" w:hAnsi="Khmer Mool1" w:cs="Khmer Mool1" w:hint="cs"/>
          <w:sz w:val="24"/>
          <w:szCs w:val="24"/>
          <w:cs/>
          <w:lang w:bidi="km-KH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ជាភាសាអង់គ្លេស</w:t>
      </w:r>
      <w:r w:rsidRPr="007251AD">
        <w:rPr>
          <w:rFonts w:ascii="Limon R1" w:hAnsi="Limon R1"/>
          <w:sz w:val="46"/>
          <w:szCs w:val="46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Mool1" w:hAnsi="Khmer Mool1" w:cs="Khmer Mool1"/>
        </w:rPr>
        <w:t>“</w:t>
      </w:r>
      <w:r>
        <w:rPr>
          <w:rFonts w:ascii="Khmer Mool1" w:hAnsi="Khmer Mool1" w:cs="Khmer Mool1" w:hint="cs"/>
          <w:cs/>
          <w:lang w:bidi="km-KH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........​.......​.​​</w:t>
      </w:r>
      <w:r w:rsidRPr="007251AD">
        <w:rPr>
          <w:sz w:val="28"/>
          <w:szCs w:val="28"/>
        </w:rPr>
        <w:t xml:space="preserve">LAW </w:t>
      </w:r>
      <w:proofErr w:type="gramStart"/>
      <w:r>
        <w:rPr>
          <w:sz w:val="28"/>
          <w:szCs w:val="28"/>
        </w:rPr>
        <w:t>GROUP</w:t>
      </w:r>
      <w:r w:rsidRPr="007251AD">
        <w:rPr>
          <w:sz w:val="28"/>
          <w:szCs w:val="28"/>
        </w:rPr>
        <w:t xml:space="preserve"> </w:t>
      </w:r>
      <w:r w:rsidRPr="007251AD">
        <w:rPr>
          <w:rFonts w:ascii="Khmer Mool1" w:hAnsi="Khmer Mool1" w:cs="Khmer Mool1"/>
        </w:rPr>
        <w:t>”</w:t>
      </w:r>
      <w:proofErr w:type="gramEnd"/>
      <w:r>
        <w:rPr>
          <w:rFonts w:ascii="Khmer Mool1" w:hAnsi="Khmer Mool1" w:cs="Khmer Mool1" w:hint="cs"/>
          <w:cs/>
          <w:lang w:bidi="km-KH"/>
        </w:rPr>
        <w:t xml:space="preserve"> </w:t>
      </w:r>
      <w:r w:rsidRPr="007251AD">
        <w:rPr>
          <w:sz w:val="28"/>
          <w:szCs w:val="28"/>
        </w:rPr>
        <w:t xml:space="preserve"> 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មានទីតាំងស្ថិតនៅផ្ទះលេខ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ក្រុមទី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lang w:val="ca-ES"/>
        </w:rPr>
        <w:t xml:space="preserve"> 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សង្កាត់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ខណ្ឌ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រាជធានី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ភ្នំពេញ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ដោយសារមានតម្រូវការចាំបាច់</w:t>
      </w:r>
      <w:r w:rsidRPr="007251AD">
        <w:rPr>
          <w:rFonts w:ascii="Limon S1" w:hAnsi="Limon S1"/>
          <w:sz w:val="46"/>
          <w:szCs w:val="46"/>
        </w:rPr>
        <w:t xml:space="preserve"> 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ស្នើសុំប្តូរឈ្មោះការិយាល័យពី </w:t>
      </w:r>
      <w:r w:rsidRPr="007251AD">
        <w:rPr>
          <w:rFonts w:ascii="Khmer Mool1" w:hAnsi="Khmer Mool1" w:cs="Khmer Mool1"/>
        </w:rPr>
        <w:t>“</w:t>
      </w:r>
      <w:r>
        <w:rPr>
          <w:rFonts w:ascii="Khmer Mool1" w:hAnsi="Khmer Mool1" w:cs="Khmer Mool1" w:hint="cs"/>
          <w:cs/>
          <w:lang w:bidi="km-KH"/>
        </w:rPr>
        <w:t xml:space="preserve"> ក្រុមមេធាវី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7251AD">
        <w:rPr>
          <w:rFonts w:ascii="Khmer Mool1" w:hAnsi="Khmer Mool1" w:cs="Khmer Mool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Mool1" w:hAnsi="Khmer Mool1" w:cs="Khmer Mool1"/>
        </w:rPr>
        <w:t>”</w:t>
      </w:r>
      <w:r w:rsidRPr="007251AD">
        <w:rPr>
          <w:rFonts w:ascii="Khmer Mool1" w:hAnsi="Khmer Mool1" w:cs="Khmer Mool1" w:hint="cs"/>
          <w:cs/>
          <w:lang w:bidi="km-KH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សរសេរជាភាសាអង់គ្លេ</w:t>
      </w:r>
      <w:proofErr w:type="gramStart"/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</w:t>
      </w:r>
      <w:r w:rsidRPr="007251AD">
        <w:rPr>
          <w:rFonts w:ascii="Limon R1" w:hAnsi="Limon R1"/>
          <w:sz w:val="46"/>
          <w:szCs w:val="46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Mool1" w:hAnsi="Khmer Mool1" w:cs="Khmer Mool1"/>
        </w:rPr>
        <w:t>“</w:t>
      </w:r>
      <w:proofErr w:type="gramEnd"/>
      <w:r>
        <w:rPr>
          <w:rFonts w:ascii="Khmer Mool1" w:hAnsi="Khmer Mool1" w:cs="Khmer Mool1" w:hint="cs"/>
          <w:cs/>
          <w:lang w:bidi="km-KH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7251AD">
        <w:rPr>
          <w:sz w:val="28"/>
          <w:szCs w:val="28"/>
        </w:rPr>
        <w:t xml:space="preserve">LAW </w:t>
      </w:r>
      <w:r w:rsidR="00313A0A">
        <w:rPr>
          <w:sz w:val="28"/>
          <w:szCs w:val="28"/>
          <w:lang w:bidi="km-KH"/>
        </w:rPr>
        <w:t>GROUP</w:t>
      </w:r>
      <w:r w:rsidRPr="007251AD">
        <w:rPr>
          <w:sz w:val="28"/>
          <w:szCs w:val="28"/>
        </w:rPr>
        <w:t xml:space="preserve"> </w:t>
      </w:r>
      <w:r>
        <w:rPr>
          <w:rFonts w:ascii="Khmer Mool1" w:hAnsi="Khmer Mool1" w:cs="Khmer Mool1" w:hint="cs"/>
          <w:cs/>
          <w:lang w:bidi="km-KH"/>
        </w:rPr>
        <w:t xml:space="preserve">” </w:t>
      </w:r>
      <w:r w:rsidRPr="00C655A7">
        <w:rPr>
          <w:rFonts w:ascii="Khmer Chrieng1" w:hAnsi="Khmer Chrieng1" w:cs="Khmer Chrieng1"/>
          <w:cs/>
          <w:lang w:bidi="km-KH"/>
        </w:rPr>
        <w:t>ទៅ</w:t>
      </w:r>
      <w:r w:rsidRPr="00C655A7">
        <w:rPr>
          <w:rFonts w:ascii="Khmer Chrieng1" w:hAnsi="Khmer Chrieng1" w:cs="Khmer Chrieng1" w:hint="cs"/>
          <w:sz w:val="24"/>
          <w:szCs w:val="24"/>
          <w:cs/>
          <w:lang w:bidi="km-KH"/>
        </w:rPr>
        <w:t>ជា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Mool1" w:hAnsi="Khmer Mool1" w:cs="Khmer Mool1"/>
        </w:rPr>
        <w:t>“</w:t>
      </w:r>
      <w:r>
        <w:rPr>
          <w:rFonts w:ascii="Khmer Mool1" w:hAnsi="Khmer Mool1" w:cs="Khmer Mool1" w:hint="cs"/>
          <w:cs/>
          <w:lang w:bidi="km-KH"/>
        </w:rPr>
        <w:t xml:space="preserve"> </w:t>
      </w:r>
      <w:r w:rsidR="00313A0A">
        <w:rPr>
          <w:rFonts w:ascii="Khmer Mool1" w:hAnsi="Khmer Mool1" w:cs="Khmer Mool1" w:hint="cs"/>
          <w:cs/>
          <w:lang w:bidi="km-KH"/>
        </w:rPr>
        <w:t>ក្រុមហ៊ុន</w:t>
      </w:r>
      <w:r>
        <w:rPr>
          <w:rFonts w:ascii="Khmer Mool1" w:hAnsi="Khmer Mool1" w:cs="Khmer Mool1" w:hint="cs"/>
          <w:cs/>
          <w:lang w:bidi="km-KH"/>
        </w:rPr>
        <w:t>មេធាវី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7251AD">
        <w:rPr>
          <w:rFonts w:ascii="Khmer Mool1" w:hAnsi="Khmer Mool1" w:cs="Khmer Mool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Mool1" w:hAnsi="Khmer Mool1" w:cs="Khmer Mool1"/>
        </w:rPr>
        <w:t>”</w:t>
      </w:r>
      <w:r w:rsidRPr="007251AD">
        <w:rPr>
          <w:rFonts w:ascii="Khmer Mool1" w:hAnsi="Khmer Mool1" w:cs="Khmer Mool1" w:hint="cs"/>
          <w:cs/>
          <w:lang w:bidi="km-KH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មាន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អក្សរកាត់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សរសេរជាភាសាអង់គ្លេស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proofErr w:type="gramStart"/>
      <w:r w:rsidRPr="007251AD">
        <w:rPr>
          <w:rFonts w:ascii="Khmer Mool1" w:hAnsi="Khmer Mool1" w:cs="Khmer Mool1"/>
        </w:rPr>
        <w:t>“</w:t>
      </w:r>
      <w:r>
        <w:rPr>
          <w:rFonts w:ascii="Khmer Mool1" w:hAnsi="Khmer Mool1" w:cs="Khmer Mool1" w:hint="cs"/>
          <w:cs/>
          <w:lang w:bidi="km-KH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proofErr w:type="gramEnd"/>
      <w:r w:rsidRPr="007251AD">
        <w:rPr>
          <w:sz w:val="28"/>
          <w:szCs w:val="28"/>
        </w:rPr>
        <w:t xml:space="preserve">LAW </w:t>
      </w:r>
      <w:r w:rsidR="00313A0A">
        <w:rPr>
          <w:sz w:val="28"/>
          <w:szCs w:val="28"/>
          <w:lang w:bidi="km-KH"/>
        </w:rPr>
        <w:t>FIRM</w:t>
      </w:r>
      <w:r w:rsidRPr="00C655A7">
        <w:rPr>
          <w:rFonts w:ascii="Khmer Chrieng1" w:hAnsi="Khmer Chrieng1" w:cs="Khmer Chrieng1"/>
          <w:sz w:val="24"/>
          <w:szCs w:val="24"/>
          <w:lang w:bidi="km-KH"/>
        </w:rPr>
        <w:t>”</w:t>
      </w:r>
      <w:r w:rsidRPr="00C655A7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Pr="00C655A7">
        <w:rPr>
          <w:rFonts w:ascii="Khmer Chrieng1" w:hAnsi="Khmer Chrieng1" w:cs="Khmer Chrieng1"/>
          <w:sz w:val="24"/>
          <w:szCs w:val="24"/>
          <w:lang w:bidi="km-KH"/>
        </w:rPr>
        <w:t xml:space="preserve"> </w:t>
      </w:r>
      <w:r w:rsidRPr="00C655A7">
        <w:rPr>
          <w:rFonts w:ascii="Khmer Chrieng1" w:hAnsi="Khmer Chrieng1" w:cs="Khmer Chrieng1" w:hint="cs"/>
          <w:sz w:val="24"/>
          <w:szCs w:val="24"/>
          <w:cs/>
          <w:lang w:bidi="km-KH"/>
        </w:rPr>
        <w:t>វិញ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។</w:t>
      </w:r>
    </w:p>
    <w:p w:rsidR="006F50F6" w:rsidRPr="008257A4" w:rsidRDefault="006F50F6" w:rsidP="006F50F6">
      <w:pPr>
        <w:tabs>
          <w:tab w:val="left" w:pos="900"/>
        </w:tabs>
        <w:spacing w:line="216" w:lineRule="auto"/>
        <w:rPr>
          <w:rFonts w:ascii="Khmer Chrieng1" w:hAnsi="Khmer Chrieng1" w:cs="Khmer Chrieng1"/>
          <w:spacing w:val="6"/>
          <w:sz w:val="10"/>
          <w:szCs w:val="10"/>
          <w:rtl/>
          <w:cs/>
          <w:lang w:val="ca-ES" w:bidi="km-KH"/>
        </w:rPr>
      </w:pPr>
    </w:p>
    <w:p w:rsidR="006F50F6" w:rsidRPr="008257A4" w:rsidRDefault="006F50F6" w:rsidP="006F50F6">
      <w:pPr>
        <w:tabs>
          <w:tab w:val="left" w:pos="900"/>
        </w:tabs>
        <w:spacing w:line="216" w:lineRule="auto"/>
        <w:ind w:right="13"/>
        <w:jc w:val="both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អាស្រ័យ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ដូច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បានជម្រាបជូន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ខាងលើ សូមលោកប្រធាន​មេត្តាពិនិត្យ និងសម្រេចចុះ​បញ្ជី​ 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ការិយាល័យ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មេធាវី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ថ្មី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របស់</w:t>
      </w:r>
      <w:r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ខ្ញុំ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បាទ </w:t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ដោយក្តីអនុគ្រោះ។</w:t>
      </w:r>
    </w:p>
    <w:p w:rsidR="006F50F6" w:rsidRPr="006820A2" w:rsidRDefault="006F50F6" w:rsidP="006F50F6">
      <w:pPr>
        <w:tabs>
          <w:tab w:val="left" w:pos="900"/>
        </w:tabs>
        <w:spacing w:line="216" w:lineRule="auto"/>
        <w:rPr>
          <w:rFonts w:ascii="Khmer Chrieng1" w:hAnsi="Khmer Chrieng1" w:cs="Khmer Chrieng1"/>
          <w:spacing w:val="6"/>
          <w:sz w:val="10"/>
          <w:szCs w:val="10"/>
          <w:rtl/>
          <w:cs/>
          <w:lang w:val="ca-ES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</w:p>
    <w:p w:rsidR="006F50F6" w:rsidRPr="008257A4" w:rsidRDefault="006F50F6" w:rsidP="006F50F6">
      <w:pPr>
        <w:tabs>
          <w:tab w:val="left" w:pos="900"/>
        </w:tabs>
        <w:spacing w:line="216" w:lineRule="auto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សូម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លោកប្រធាន មេត្តាទទួលនូការគោរពដ៏ខ្ពង់ខ្ពស់អំពីខ្ញុំបាទ។</w:t>
      </w:r>
    </w:p>
    <w:p w:rsidR="006F50F6" w:rsidRPr="008257A4" w:rsidRDefault="006F50F6" w:rsidP="006F50F6">
      <w:pPr>
        <w:tabs>
          <w:tab w:val="left" w:pos="900"/>
        </w:tabs>
        <w:spacing w:line="216" w:lineRule="auto"/>
        <w:jc w:val="right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noProof/>
          <w:spacing w:val="6"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F24AF" wp14:editId="29DF03D3">
                <wp:simplePos x="0" y="0"/>
                <wp:positionH relativeFrom="column">
                  <wp:posOffset>-92710</wp:posOffset>
                </wp:positionH>
                <wp:positionV relativeFrom="paragraph">
                  <wp:posOffset>64353</wp:posOffset>
                </wp:positionV>
                <wp:extent cx="3174365" cy="2458085"/>
                <wp:effectExtent l="0" t="0" r="2603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245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0F6" w:rsidRPr="00A25789" w:rsidRDefault="006F50F6" w:rsidP="006F50F6">
                            <w:pPr>
                              <w:spacing w:line="216" w:lineRule="auto"/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  <w:tab/>
                            </w: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សូមជូនភ្ជាប់មកជាមួយ៖</w:t>
                            </w:r>
                          </w:p>
                          <w:p w:rsidR="006F50F6" w:rsidRPr="0098257D" w:rsidRDefault="006F50F6" w:rsidP="006F50F6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</w:pPr>
                            <w:r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-</w:t>
                            </w:r>
                            <w:r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រូបសញ្ញា</w:t>
                            </w:r>
                            <w:r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ការិយាល័យ</w:t>
                            </w:r>
                            <w:r w:rsidRPr="0098257D"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  <w:t xml:space="preserve"> (logo) </w:t>
                            </w:r>
                          </w:p>
                          <w:p w:rsidR="006F50F6" w:rsidRPr="0098257D" w:rsidRDefault="006F50F6" w:rsidP="006F50F6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cs="DaunPenh"/>
                                <w:sz w:val="20"/>
                                <w:szCs w:val="32"/>
                                <w:lang w:bidi="km-KH"/>
                              </w:rPr>
                            </w:pPr>
                            <w:r w:rsidRPr="0098257D">
                              <w:rPr>
                                <w:rFonts w:ascii="Khmer Chrieng1" w:hAnsi="Khmer Chrieng1" w:cs="Khmer Chrieng1"/>
                              </w:rPr>
                              <w:t>-</w:t>
                            </w:r>
                            <w:r w:rsidRPr="0098257D"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គំរូក្បាលលិខិត</w:t>
                            </w:r>
                            <w:r w:rsidRPr="0098257D"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98257D">
                              <w:rPr>
                                <w:sz w:val="20"/>
                                <w:szCs w:val="20"/>
                              </w:rPr>
                              <w:t>( Letter</w:t>
                            </w:r>
                            <w:proofErr w:type="gramEnd"/>
                            <w:r w:rsidRPr="0098257D">
                              <w:rPr>
                                <w:sz w:val="20"/>
                                <w:szCs w:val="20"/>
                              </w:rPr>
                              <w:t xml:space="preserve"> head )</w:t>
                            </w:r>
                          </w:p>
                          <w:p w:rsidR="006F50F6" w:rsidRDefault="006F50F6" w:rsidP="006F50F6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</w:pPr>
                            <w:r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-</w:t>
                            </w:r>
                            <w:r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គំនូសបង្ហាញទីតាំងការិយាល័យ</w:t>
                            </w:r>
                            <w:r w:rsidRPr="0098257D"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  <w:t xml:space="preserve"> </w:t>
                            </w:r>
                            <w:r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និងគំនូសបង្ហាញប្លង់ក្នុង</w:t>
                            </w:r>
                            <w:r w:rsidRPr="0098257D"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  <w:t>​</w:t>
                            </w:r>
                            <w:r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ការិយាល័យ</w:t>
                            </w:r>
                          </w:p>
                          <w:p w:rsidR="006F50F6" w:rsidRPr="006F0316" w:rsidRDefault="006F50F6" w:rsidP="006F50F6">
                            <w:pPr>
                              <w:tabs>
                                <w:tab w:val="left" w:pos="851"/>
                              </w:tabs>
                              <w:spacing w:line="216" w:lineRule="auto"/>
                              <w:ind w:left="992" w:hanging="992"/>
                              <w:jc w:val="both"/>
                              <w:rPr>
                                <w:rFonts w:ascii="Khmer Chrieng1" w:hAnsi="Khmer Chrieng1" w:cs="Khmer Chrieng1"/>
                                <w:spacing w:val="-18"/>
                                <w:lang w:val="ca-ES" w:bidi="km-KH"/>
                              </w:rPr>
                            </w:pPr>
                            <w:r w:rsidRPr="006F0316">
                              <w:rPr>
                                <w:rFonts w:ascii="Khmer Chrieng1" w:hAnsi="Khmer Chrieng1" w:cs="Khmer Chrieng1"/>
                                <w:spacing w:val="-18"/>
                                <w:lang w:val="ca-ES" w:bidi="km-KH"/>
                              </w:rPr>
                              <w:t>-</w:t>
                            </w:r>
                            <w:r w:rsidR="00313A0A" w:rsidRPr="006F0316">
                              <w:rPr>
                                <w:rFonts w:ascii="Khmer Chrieng1" w:hAnsi="Khmer Chrieng1" w:cs="Khmer Chrieng1"/>
                                <w:spacing w:val="-18"/>
                                <w:cs/>
                                <w:lang w:val="ca-ES" w:bidi="km-KH"/>
                              </w:rPr>
                              <w:t xml:space="preserve"> </w:t>
                            </w:r>
                            <w:r w:rsidRPr="006F0316">
                              <w:rPr>
                                <w:rFonts w:ascii="Khmer Chrieng1" w:hAnsi="Khmer Chrieng1" w:cs="Khmer Chrieng1"/>
                                <w:spacing w:val="-18"/>
                                <w:cs/>
                                <w:lang w:val="ca-ES" w:bidi="km-KH"/>
                              </w:rPr>
                              <w:t>លក្ខន្តិកៈក្រុមហ៊ុន</w:t>
                            </w:r>
                          </w:p>
                          <w:p w:rsidR="006F50F6" w:rsidRPr="0098257D" w:rsidRDefault="006F50F6" w:rsidP="006F50F6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</w:pPr>
                          </w:p>
                          <w:p w:rsidR="006F50F6" w:rsidRPr="00497A5D" w:rsidRDefault="006F50F6" w:rsidP="006F50F6">
                            <w:pPr>
                              <w:pStyle w:val="ListParagraph"/>
                              <w:spacing w:before="120" w:after="120" w:line="216" w:lineRule="auto"/>
                              <w:ind w:left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-7.3pt;margin-top:5.05pt;width:249.95pt;height:19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" fillcolor="white [3201]" strokecolor="white [3212]" strokeweight=".5pt">
                <v:textbox>
                  <w:txbxContent>
                    <w:p w:rsidR="006F50F6" w:rsidRPr="00A25789" w:rsidRDefault="006F50F6" w:rsidP="006F50F6">
                      <w:pPr>
                        <w:spacing w:line="216" w:lineRule="auto"/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</w:pPr>
                      <w:r w:rsidRPr="00A25789"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  <w:tab/>
                      </w:r>
                      <w:r w:rsidRPr="00A25789">
                        <w:rPr>
                          <w:rFonts w:ascii="Khmer OS Siemreap" w:hAnsi="Khmer OS Siemreap" w:cs="Khmer OS Siemreap"/>
                          <w:b/>
                          <w:bCs/>
                          <w:sz w:val="20"/>
                          <w:szCs w:val="20"/>
                          <w:cs/>
                          <w:lang w:val="ca-ES" w:bidi="km-KH"/>
                        </w:rPr>
                        <w:t>សូមជូនភ្ជាប់មកជាមួយ៖</w:t>
                      </w:r>
                    </w:p>
                    <w:p w:rsidR="006F50F6" w:rsidRPr="0098257D" w:rsidRDefault="006F50F6" w:rsidP="006F50F6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/>
                          <w:lang w:bidi="km-KH"/>
                        </w:rPr>
                      </w:pPr>
                      <w:r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-</w:t>
                      </w:r>
                      <w:r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រូបសញ្ញា</w:t>
                      </w:r>
                      <w:r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ការិយាល័យ</w:t>
                      </w:r>
                      <w:r w:rsidRPr="0098257D">
                        <w:rPr>
                          <w:rFonts w:ascii="Khmer Chrieng1" w:hAnsi="Khmer Chrieng1" w:cs="Khmer Chrieng1"/>
                          <w:lang w:bidi="km-KH"/>
                        </w:rPr>
                        <w:t xml:space="preserve"> (logo) </w:t>
                      </w:r>
                    </w:p>
                    <w:p w:rsidR="006F50F6" w:rsidRPr="0098257D" w:rsidRDefault="006F50F6" w:rsidP="006F50F6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cs="DaunPenh"/>
                          <w:sz w:val="20"/>
                          <w:szCs w:val="32"/>
                          <w:lang w:bidi="km-KH"/>
                        </w:rPr>
                      </w:pPr>
                      <w:r w:rsidRPr="0098257D">
                        <w:rPr>
                          <w:rFonts w:ascii="Khmer Chrieng1" w:hAnsi="Khmer Chrieng1" w:cs="Khmer Chrieng1"/>
                        </w:rPr>
                        <w:t>-</w:t>
                      </w:r>
                      <w:r w:rsidRPr="0098257D"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គំរូក្បាលលិខិត</w:t>
                      </w:r>
                      <w:r w:rsidRPr="0098257D">
                        <w:rPr>
                          <w:rFonts w:ascii="Limon S1" w:hAnsi="Limon S1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98257D">
                        <w:rPr>
                          <w:sz w:val="20"/>
                          <w:szCs w:val="20"/>
                        </w:rPr>
                        <w:t>( Letter</w:t>
                      </w:r>
                      <w:proofErr w:type="gramEnd"/>
                      <w:r w:rsidRPr="0098257D">
                        <w:rPr>
                          <w:sz w:val="20"/>
                          <w:szCs w:val="20"/>
                        </w:rPr>
                        <w:t xml:space="preserve"> head )</w:t>
                      </w:r>
                    </w:p>
                    <w:p w:rsidR="006F50F6" w:rsidRDefault="006F50F6" w:rsidP="006F50F6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 w:hint="cs"/>
                          <w:lang w:bidi="km-KH"/>
                        </w:rPr>
                      </w:pPr>
                      <w:r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-</w:t>
                      </w:r>
                      <w:r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គំនូសបង្ហាញទីតាំងការិយាល័យ</w:t>
                      </w:r>
                      <w:r w:rsidRPr="0098257D">
                        <w:rPr>
                          <w:rFonts w:ascii="Khmer Chrieng1" w:hAnsi="Khmer Chrieng1" w:cs="Khmer Chrieng1"/>
                          <w:lang w:bidi="km-KH"/>
                        </w:rPr>
                        <w:t xml:space="preserve"> </w:t>
                      </w:r>
                      <w:r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និងគំនូសបង្ហាញប្លង់ក្នុង</w:t>
                      </w:r>
                      <w:r w:rsidRPr="0098257D">
                        <w:rPr>
                          <w:rFonts w:ascii="Khmer Chrieng1" w:hAnsi="Khmer Chrieng1" w:cs="Khmer Chrieng1"/>
                          <w:lang w:bidi="km-KH"/>
                        </w:rPr>
                        <w:t>​</w:t>
                      </w:r>
                      <w:r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ការិយាល័យ</w:t>
                      </w:r>
                    </w:p>
                    <w:p w:rsidR="006F50F6" w:rsidRPr="006F0316" w:rsidRDefault="006F50F6" w:rsidP="006F50F6">
                      <w:pPr>
                        <w:tabs>
                          <w:tab w:val="left" w:pos="851"/>
                        </w:tabs>
                        <w:spacing w:line="216" w:lineRule="auto"/>
                        <w:ind w:left="992" w:hanging="992"/>
                        <w:jc w:val="both"/>
                        <w:rPr>
                          <w:rFonts w:ascii="Khmer Chrieng1" w:hAnsi="Khmer Chrieng1" w:cs="Khmer Chrieng1"/>
                          <w:spacing w:val="-18"/>
                          <w:lang w:val="ca-ES" w:bidi="km-KH"/>
                        </w:rPr>
                      </w:pPr>
                      <w:r w:rsidRPr="006F0316">
                        <w:rPr>
                          <w:rFonts w:ascii="Khmer Chrieng1" w:hAnsi="Khmer Chrieng1" w:cs="Khmer Chrieng1"/>
                          <w:spacing w:val="-18"/>
                          <w:lang w:val="ca-ES" w:bidi="km-KH"/>
                        </w:rPr>
                        <w:t>-</w:t>
                      </w:r>
                      <w:bookmarkStart w:id="1" w:name="_GoBack"/>
                      <w:bookmarkEnd w:id="1"/>
                      <w:r w:rsidR="00313A0A" w:rsidRPr="006F0316">
                        <w:rPr>
                          <w:rFonts w:ascii="Khmer Chrieng1" w:hAnsi="Khmer Chrieng1" w:cs="Khmer Chrieng1"/>
                          <w:spacing w:val="-18"/>
                          <w:cs/>
                          <w:lang w:val="ca-ES" w:bidi="km-KH"/>
                        </w:rPr>
                        <w:t xml:space="preserve"> </w:t>
                      </w:r>
                      <w:r w:rsidRPr="006F0316">
                        <w:rPr>
                          <w:rFonts w:ascii="Khmer Chrieng1" w:hAnsi="Khmer Chrieng1" w:cs="Khmer Chrieng1"/>
                          <w:spacing w:val="-18"/>
                          <w:cs/>
                          <w:lang w:val="ca-ES" w:bidi="km-KH"/>
                        </w:rPr>
                        <w:t>លក្ខន្តិកៈក្រុមហ៊ុន</w:t>
                      </w:r>
                    </w:p>
                    <w:p w:rsidR="006F50F6" w:rsidRPr="0098257D" w:rsidRDefault="006F50F6" w:rsidP="006F50F6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/>
                          <w:lang w:bidi="km-KH"/>
                        </w:rPr>
                      </w:pPr>
                    </w:p>
                    <w:p w:rsidR="006F50F6" w:rsidRPr="00497A5D" w:rsidRDefault="006F50F6" w:rsidP="006F50F6">
                      <w:pPr>
                        <w:pStyle w:val="ListParagraph"/>
                        <w:spacing w:before="120" w:after="120" w:line="216" w:lineRule="auto"/>
                        <w:ind w:left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រាជធានីភ្នំពេញ ថ្ងៃទី  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ខែ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មិថុនា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ឆ្នាំ២០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១៥</w:t>
      </w:r>
    </w:p>
    <w:p w:rsidR="006F50F6" w:rsidRDefault="006F50F6" w:rsidP="006F50F6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Pr="008257A4">
        <w:rPr>
          <w:rFonts w:ascii="Khmer Mool1" w:hAnsi="Khmer Mool1" w:cs="Khmer Mool1" w:hint="cs"/>
          <w:sz w:val="24"/>
          <w:szCs w:val="24"/>
          <w:cs/>
          <w:lang w:val="ca-ES" w:bidi="km-KH"/>
        </w:rPr>
        <w:t>ហត្ថលេខា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​និងត្រា</w:t>
      </w:r>
    </w:p>
    <w:p w:rsidR="006F50F6" w:rsidRDefault="006F50F6" w:rsidP="006F50F6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6F50F6" w:rsidRDefault="006F50F6" w:rsidP="006F50F6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6F50F6" w:rsidRDefault="006F50F6" w:rsidP="006F50F6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6026DB" w:rsidRDefault="006026DB" w:rsidP="0024672B">
      <w:pPr>
        <w:rPr>
          <w:rFonts w:ascii="Khmer Mool1" w:hAnsi="Khmer Mool1" w:cs="Khmer Mool1"/>
          <w:sz w:val="24"/>
          <w:szCs w:val="24"/>
          <w:lang w:val="ca-ES" w:bidi="km-KH"/>
        </w:rPr>
      </w:pPr>
    </w:p>
    <w:sectPr w:rsidR="006026DB" w:rsidSect="00C655A7">
      <w:pgSz w:w="12240" w:h="15840"/>
      <w:pgMar w:top="28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mon R1"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4249"/>
    <w:multiLevelType w:val="hybridMultilevel"/>
    <w:tmpl w:val="641849A4"/>
    <w:lvl w:ilvl="0" w:tplc="C3AC0EE2">
      <w:start w:val="1"/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D31EC"/>
    <w:multiLevelType w:val="hybridMultilevel"/>
    <w:tmpl w:val="F4E47774"/>
    <w:lvl w:ilvl="0" w:tplc="8D46173E">
      <w:numFmt w:val="bullet"/>
      <w:lvlText w:val="-"/>
      <w:lvlJc w:val="left"/>
      <w:pPr>
        <w:ind w:left="117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6991626"/>
    <w:multiLevelType w:val="hybridMultilevel"/>
    <w:tmpl w:val="AF166B7A"/>
    <w:lvl w:ilvl="0" w:tplc="E5A8EB8A">
      <w:numFmt w:val="bullet"/>
      <w:lvlText w:val="-"/>
      <w:lvlJc w:val="left"/>
      <w:pPr>
        <w:ind w:left="645" w:hanging="360"/>
      </w:pPr>
      <w:rPr>
        <w:rFonts w:ascii="DaunPenh" w:eastAsia="Times New Roman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F8"/>
    <w:rsid w:val="000C030A"/>
    <w:rsid w:val="000D7C62"/>
    <w:rsid w:val="001572F6"/>
    <w:rsid w:val="00196BE2"/>
    <w:rsid w:val="002008A5"/>
    <w:rsid w:val="0024672B"/>
    <w:rsid w:val="00247346"/>
    <w:rsid w:val="0025127C"/>
    <w:rsid w:val="0029587A"/>
    <w:rsid w:val="002F47F1"/>
    <w:rsid w:val="00313A0A"/>
    <w:rsid w:val="00352DFF"/>
    <w:rsid w:val="004164E3"/>
    <w:rsid w:val="0046451E"/>
    <w:rsid w:val="00497A5D"/>
    <w:rsid w:val="00504D8F"/>
    <w:rsid w:val="0057714B"/>
    <w:rsid w:val="006026DB"/>
    <w:rsid w:val="00631FFA"/>
    <w:rsid w:val="006820A2"/>
    <w:rsid w:val="00693316"/>
    <w:rsid w:val="006F50F6"/>
    <w:rsid w:val="00712034"/>
    <w:rsid w:val="007121BF"/>
    <w:rsid w:val="007251AD"/>
    <w:rsid w:val="00740CC7"/>
    <w:rsid w:val="00770352"/>
    <w:rsid w:val="007A4ACE"/>
    <w:rsid w:val="007B2F63"/>
    <w:rsid w:val="00823AD7"/>
    <w:rsid w:val="008257A4"/>
    <w:rsid w:val="008C520D"/>
    <w:rsid w:val="008D24B5"/>
    <w:rsid w:val="009169F0"/>
    <w:rsid w:val="00946EFF"/>
    <w:rsid w:val="0098257D"/>
    <w:rsid w:val="009C093E"/>
    <w:rsid w:val="00A21A08"/>
    <w:rsid w:val="00A25789"/>
    <w:rsid w:val="00A41D58"/>
    <w:rsid w:val="00A61E2D"/>
    <w:rsid w:val="00AB2865"/>
    <w:rsid w:val="00AB7A9E"/>
    <w:rsid w:val="00AC0CAD"/>
    <w:rsid w:val="00AF56CD"/>
    <w:rsid w:val="00B20FA1"/>
    <w:rsid w:val="00B3011D"/>
    <w:rsid w:val="00BA297C"/>
    <w:rsid w:val="00C109B6"/>
    <w:rsid w:val="00C655A7"/>
    <w:rsid w:val="00C806D1"/>
    <w:rsid w:val="00D36470"/>
    <w:rsid w:val="00DE07A1"/>
    <w:rsid w:val="00E228F3"/>
    <w:rsid w:val="00EA4F09"/>
    <w:rsid w:val="00EC5F65"/>
    <w:rsid w:val="00EE7993"/>
    <w:rsid w:val="00F338F8"/>
    <w:rsid w:val="00F4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HU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1220A-17F6-453D-8ED7-BED8EEE4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501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SOTHUN</dc:creator>
  <cp:lastModifiedBy>Admin1</cp:lastModifiedBy>
  <cp:revision>15</cp:revision>
  <cp:lastPrinted>2016-07-21T01:35:00Z</cp:lastPrinted>
  <dcterms:created xsi:type="dcterms:W3CDTF">2015-06-25T08:54:00Z</dcterms:created>
  <dcterms:modified xsi:type="dcterms:W3CDTF">2017-04-27T02:42:00Z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